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1964DE" w14:textId="77777777" w:rsidR="007C4D60" w:rsidRPr="00F45C78" w:rsidRDefault="007C4D60" w:rsidP="007C4D60">
      <w:pPr>
        <w:rPr>
          <w:b/>
          <w:bCs/>
          <w:color w:val="000000" w:themeColor="text1"/>
        </w:rPr>
      </w:pPr>
    </w:p>
    <w:p w14:paraId="5EFB1EB9" w14:textId="77777777" w:rsidR="00F45C78" w:rsidRPr="00F45C78" w:rsidRDefault="00F45C78" w:rsidP="00F45C78">
      <w:pPr>
        <w:pStyle w:val="Heading1"/>
        <w:jc w:val="center"/>
        <w:rPr>
          <w:b/>
          <w:bCs/>
        </w:rPr>
      </w:pPr>
      <w:r w:rsidRPr="00F45C78">
        <w:rPr>
          <w:b/>
          <w:bCs/>
          <w:color w:val="000000" w:themeColor="text1"/>
        </w:rPr>
        <w:t>Temporary Suspension of Nonessential Business Travel- Phase 3</w:t>
      </w:r>
    </w:p>
    <w:p w14:paraId="62D684CF" w14:textId="77777777" w:rsidR="00F45C78" w:rsidRPr="00F45C78" w:rsidRDefault="00F45C78" w:rsidP="00F45C78">
      <w:pPr>
        <w:rPr>
          <w:b/>
          <w:bCs/>
        </w:rPr>
      </w:pPr>
    </w:p>
    <w:p w14:paraId="5AB1DEBA" w14:textId="77777777" w:rsidR="00F45C78" w:rsidRPr="00F45C78" w:rsidRDefault="00F45C78" w:rsidP="00F45C78">
      <w:r w:rsidRPr="00F45C78">
        <w:rPr>
          <w:bCs/>
        </w:rPr>
        <w:t xml:space="preserve">Due to Mytech Partners’ commitment to employee safety </w:t>
      </w:r>
      <w:proofErr w:type="gramStart"/>
      <w:r w:rsidRPr="00F45C78">
        <w:rPr>
          <w:bCs/>
        </w:rPr>
        <w:t>in light of</w:t>
      </w:r>
      <w:proofErr w:type="gramEnd"/>
      <w:r w:rsidRPr="00F45C78">
        <w:rPr>
          <w:bCs/>
        </w:rPr>
        <w:t xml:space="preserve"> the COVID-19 (coronavirus) outbreak, effective immediately, all nonessential business travel will be suspended until further notice. Mytech Partner’s will continue to monitor the situation and provide guidance as more information on the </w:t>
      </w:r>
      <w:r w:rsidRPr="00F45C78">
        <w:t xml:space="preserve">extent and severity of the outbreak becomes available. </w:t>
      </w:r>
    </w:p>
    <w:p w14:paraId="2DA028AC" w14:textId="77777777" w:rsidR="00F45C78" w:rsidRPr="00F45C78" w:rsidRDefault="00F45C78" w:rsidP="00F45C78">
      <w:pPr>
        <w:pStyle w:val="Heading1"/>
      </w:pPr>
      <w:r w:rsidRPr="00F45C78">
        <w:t>Travel Cancellation Procedures</w:t>
      </w:r>
    </w:p>
    <w:p w14:paraId="74450A80" w14:textId="77777777" w:rsidR="00F45C78" w:rsidRPr="00F45C78" w:rsidRDefault="00F45C78" w:rsidP="00F45C78"/>
    <w:p w14:paraId="17B0BD4C" w14:textId="76209262" w:rsidR="00F45C78" w:rsidRPr="00F45C78" w:rsidRDefault="00F45C78" w:rsidP="00F45C78">
      <w:r w:rsidRPr="00F45C78">
        <w:t xml:space="preserve">If nonessential business travel has already been booked, please work with [your manager/HR/our travel coordinator/etc.] to cancel properly to receive an airfare and </w:t>
      </w:r>
      <w:r w:rsidRPr="00F45C78">
        <w:t>hotel refund</w:t>
      </w:r>
      <w:r w:rsidRPr="00F45C78">
        <w:t xml:space="preserve"> or credit if applicable. Set up phone or online conferencing with clients or other business units to replace the in-person meetings, if possible. Please make sure your manager knows the status of all meetings cancelled due to this temporary suspension.</w:t>
      </w:r>
    </w:p>
    <w:p w14:paraId="22CC2C86" w14:textId="77777777" w:rsidR="00F45C78" w:rsidRPr="00F45C78" w:rsidRDefault="00F45C78" w:rsidP="00F45C78">
      <w:pPr>
        <w:pStyle w:val="Heading1"/>
      </w:pPr>
      <w:r w:rsidRPr="00F45C78">
        <w:t>Essential Travel</w:t>
      </w:r>
    </w:p>
    <w:p w14:paraId="0DD4CAC1" w14:textId="77777777" w:rsidR="00F45C78" w:rsidRPr="00F45C78" w:rsidRDefault="00F45C78" w:rsidP="00F45C78">
      <w:bookmarkStart w:id="0" w:name="_GoBack"/>
      <w:bookmarkEnd w:id="0"/>
    </w:p>
    <w:p w14:paraId="50C07EA8" w14:textId="2412667F" w:rsidR="00F45C78" w:rsidRPr="00F45C78" w:rsidRDefault="00F45C78" w:rsidP="00F45C78">
      <w:r w:rsidRPr="00F45C78">
        <w:t>Essential business travel should be limited to those situations where business cannot reasonably be conducted without face-to-face interaction or visits to specific locations. Your manager must approve all travel (including trips that were previously approved) until further notice.</w:t>
      </w:r>
    </w:p>
    <w:p w14:paraId="03C7E23B" w14:textId="77777777" w:rsidR="00F45C78" w:rsidRPr="00F45C78" w:rsidRDefault="00F45C78" w:rsidP="00F45C78">
      <w:pPr>
        <w:pStyle w:val="Heading1"/>
      </w:pPr>
      <w:r w:rsidRPr="00F45C78">
        <w:t xml:space="preserve">Procedures Upon Return from Travel </w:t>
      </w:r>
    </w:p>
    <w:p w14:paraId="263E93D4" w14:textId="77777777" w:rsidR="00F45C78" w:rsidRPr="00F45C78" w:rsidRDefault="00F45C78" w:rsidP="00F45C78">
      <w:pPr>
        <w:rPr>
          <w:b/>
        </w:rPr>
      </w:pPr>
    </w:p>
    <w:p w14:paraId="49B9EDCD" w14:textId="77777777" w:rsidR="00F45C78" w:rsidRPr="00F45C78" w:rsidRDefault="00F45C78" w:rsidP="00F45C78">
      <w:r w:rsidRPr="00F45C78">
        <w:t xml:space="preserve">Employees who become ill during or upon returning from travel with virus-like symptoms will need to contact a health care provider as well as the HR department for direction as soon as possible. </w:t>
      </w:r>
    </w:p>
    <w:p w14:paraId="7CE4BDBE" w14:textId="77777777" w:rsidR="00F45C78" w:rsidRPr="00F45C78" w:rsidRDefault="00F45C78" w:rsidP="00F45C78">
      <w:r w:rsidRPr="00F45C78">
        <w:t>[</w:t>
      </w:r>
      <w:r w:rsidRPr="00F45C78">
        <w:rPr>
          <w:i/>
          <w:iCs/>
        </w:rPr>
        <w:t>Optional, and not CDC recommended at this time due overburdening doctors</w:t>
      </w:r>
      <w:r w:rsidRPr="00F45C78">
        <w:t>: Employees may not return to work without obtaining clearance from their health care provider.]</w:t>
      </w:r>
    </w:p>
    <w:p w14:paraId="6E500DEB" w14:textId="77777777" w:rsidR="00F45C78" w:rsidRPr="00F45C78" w:rsidRDefault="00F45C78" w:rsidP="00F45C78">
      <w:pPr>
        <w:rPr>
          <w:b/>
        </w:rPr>
      </w:pPr>
    </w:p>
    <w:p w14:paraId="1032DFCB" w14:textId="4FE0AFCD" w:rsidR="00F45C78" w:rsidRPr="00F45C78" w:rsidRDefault="00F45C78" w:rsidP="00F45C78">
      <w:r w:rsidRPr="00F45C78">
        <w:t xml:space="preserve">Employees returning from travel who do not exhibit virus-like symptoms must still contact the HR department upon return and may be directed to remain away from the workplace for fourteen days to determine </w:t>
      </w:r>
      <w:proofErr w:type="gramStart"/>
      <w:r w:rsidRPr="00F45C78">
        <w:t>whether</w:t>
      </w:r>
      <w:r>
        <w:t xml:space="preserve"> or not</w:t>
      </w:r>
      <w:proofErr w:type="gramEnd"/>
      <w:r w:rsidRPr="00F45C78">
        <w:t xml:space="preserve"> they have been exposed. The returning employee should work with his or her manager to set appropriate telecommuting arrangements or request time off from work.</w:t>
      </w:r>
    </w:p>
    <w:p w14:paraId="0AC0261F" w14:textId="77777777" w:rsidR="00F45C78" w:rsidRPr="00F45C78" w:rsidRDefault="00F45C78" w:rsidP="00F45C78">
      <w:pPr>
        <w:rPr>
          <w:b/>
        </w:rPr>
      </w:pPr>
    </w:p>
    <w:p w14:paraId="63375511" w14:textId="79C53D10" w:rsidR="00411FF6" w:rsidRDefault="00F45C78">
      <w:r w:rsidRPr="00F45C78">
        <w:t>Please contact the human resources department with any questions or concerns</w:t>
      </w:r>
      <w:r>
        <w:t>.</w:t>
      </w:r>
    </w:p>
    <w:p w14:paraId="1EC476BE" w14:textId="620327CC" w:rsidR="00F45C78" w:rsidRPr="00F45C78" w:rsidRDefault="00F45C78">
      <w:r>
        <w:t xml:space="preserve">Resources: </w:t>
      </w:r>
      <w:hyperlink r:id="rId7" w:history="1">
        <w:r w:rsidRPr="00F45C78">
          <w:rPr>
            <w:rStyle w:val="Hyperlink"/>
          </w:rPr>
          <w:t xml:space="preserve"> SHRM</w:t>
        </w:r>
      </w:hyperlink>
    </w:p>
    <w:sectPr w:rsidR="00F45C78" w:rsidRPr="00F45C78" w:rsidSect="00A74A9E">
      <w:headerReference w:type="default" r:id="rId8"/>
      <w:footerReference w:type="default" r:id="rId9"/>
      <w:pgSz w:w="12240" w:h="15840"/>
      <w:pgMar w:top="1800" w:right="720" w:bottom="720" w:left="720" w:header="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B0D266" w14:textId="77777777" w:rsidR="00F45C78" w:rsidRDefault="00F45C78" w:rsidP="0033305F">
      <w:pPr>
        <w:spacing w:after="0" w:line="240" w:lineRule="auto"/>
      </w:pPr>
      <w:r>
        <w:separator/>
      </w:r>
    </w:p>
  </w:endnote>
  <w:endnote w:type="continuationSeparator" w:id="0">
    <w:p w14:paraId="35D8CAE5" w14:textId="77777777" w:rsidR="00F45C78" w:rsidRDefault="00F45C78" w:rsidP="003330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CFF30A" w14:textId="77777777" w:rsidR="00411FF6" w:rsidRPr="00411FF6" w:rsidRDefault="00411FF6" w:rsidP="00411FF6">
    <w:pPr>
      <w:pStyle w:val="Footer"/>
      <w:jc w:val="center"/>
      <w:rPr>
        <w:rFonts w:cs="Segoe UI"/>
        <w:sz w:val="18"/>
      </w:rPr>
    </w:pPr>
    <w:r w:rsidRPr="00411FF6">
      <w:rPr>
        <w:rFonts w:cs="Segoe UI"/>
        <w:sz w:val="16"/>
      </w:rPr>
      <w:t>Mytech Partners, Inc.</w:t>
    </w:r>
    <w:r>
      <w:rPr>
        <w:rFonts w:cs="Segoe UI"/>
        <w:sz w:val="16"/>
      </w:rPr>
      <w:t xml:space="preserve"> </w:t>
    </w:r>
    <w:r w:rsidRPr="00411FF6">
      <w:rPr>
        <w:rFonts w:cs="Segoe UI"/>
        <w:sz w:val="16"/>
      </w:rPr>
      <w:t xml:space="preserve">  |  </w:t>
    </w:r>
    <w:r>
      <w:rPr>
        <w:rFonts w:cs="Segoe UI"/>
        <w:sz w:val="16"/>
      </w:rPr>
      <w:t xml:space="preserve"> </w:t>
    </w:r>
    <w:r w:rsidR="007A42C3">
      <w:rPr>
        <w:rFonts w:cs="Segoe UI"/>
        <w:sz w:val="16"/>
      </w:rPr>
      <w:t>Minnesota</w:t>
    </w:r>
    <w:r>
      <w:rPr>
        <w:rFonts w:cs="Segoe UI"/>
        <w:sz w:val="16"/>
      </w:rPr>
      <w:t xml:space="preserve"> </w:t>
    </w:r>
    <w:r w:rsidRPr="00411FF6">
      <w:rPr>
        <w:rFonts w:cs="Segoe UI"/>
        <w:sz w:val="16"/>
      </w:rPr>
      <w:t xml:space="preserve">  |  </w:t>
    </w:r>
    <w:r>
      <w:rPr>
        <w:rFonts w:cs="Segoe UI"/>
        <w:sz w:val="16"/>
      </w:rPr>
      <w:t xml:space="preserve"> </w:t>
    </w:r>
    <w:r w:rsidR="007A42C3">
      <w:rPr>
        <w:rFonts w:cs="Segoe UI"/>
        <w:sz w:val="16"/>
      </w:rPr>
      <w:t xml:space="preserve">Colorado </w:t>
    </w:r>
    <w:r>
      <w:rPr>
        <w:rFonts w:cs="Segoe UI"/>
        <w:sz w:val="16"/>
      </w:rPr>
      <w:t xml:space="preserve"> </w:t>
    </w:r>
    <w:r w:rsidRPr="00411FF6">
      <w:rPr>
        <w:rFonts w:cs="Segoe UI"/>
        <w:sz w:val="16"/>
      </w:rPr>
      <w:t xml:space="preserve"> | </w:t>
    </w:r>
    <w:r>
      <w:rPr>
        <w:rFonts w:cs="Segoe UI"/>
        <w:sz w:val="16"/>
      </w:rPr>
      <w:t xml:space="preserve"> </w:t>
    </w:r>
    <w:r w:rsidRPr="00411FF6">
      <w:rPr>
        <w:rFonts w:cs="Segoe UI"/>
        <w:sz w:val="16"/>
      </w:rPr>
      <w:t xml:space="preserve"> www.mytech.com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C765BC" w14:textId="77777777" w:rsidR="00F45C78" w:rsidRDefault="00F45C78" w:rsidP="0033305F">
      <w:pPr>
        <w:spacing w:after="0" w:line="240" w:lineRule="auto"/>
      </w:pPr>
      <w:r>
        <w:separator/>
      </w:r>
    </w:p>
  </w:footnote>
  <w:footnote w:type="continuationSeparator" w:id="0">
    <w:p w14:paraId="7A7ADA2F" w14:textId="77777777" w:rsidR="00F45C78" w:rsidRDefault="00F45C78" w:rsidP="003330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445993" w14:textId="77777777" w:rsidR="0033305F" w:rsidRPr="0033305F" w:rsidRDefault="00F45C78" w:rsidP="00A74A9E">
    <w:pPr>
      <w:pStyle w:val="Header"/>
      <w:ind w:left="720" w:hanging="1440"/>
    </w:pPr>
    <w:r>
      <w:rPr>
        <w:noProof/>
      </w:rPr>
      <w:pict w14:anchorId="1A2E92D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2pt;height:109.5pt">
          <v:imagedata r:id="rId1" o:title="header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C78"/>
    <w:rsid w:val="000D7CF7"/>
    <w:rsid w:val="000F4E37"/>
    <w:rsid w:val="00126342"/>
    <w:rsid w:val="0033305F"/>
    <w:rsid w:val="00411FF6"/>
    <w:rsid w:val="00475096"/>
    <w:rsid w:val="00614C75"/>
    <w:rsid w:val="00654699"/>
    <w:rsid w:val="00695D34"/>
    <w:rsid w:val="006C3849"/>
    <w:rsid w:val="006D0640"/>
    <w:rsid w:val="00700733"/>
    <w:rsid w:val="00781C85"/>
    <w:rsid w:val="007A42C3"/>
    <w:rsid w:val="007C4D60"/>
    <w:rsid w:val="0087146D"/>
    <w:rsid w:val="009233E1"/>
    <w:rsid w:val="009316D6"/>
    <w:rsid w:val="009655D7"/>
    <w:rsid w:val="00A51622"/>
    <w:rsid w:val="00A74A9E"/>
    <w:rsid w:val="00AF5279"/>
    <w:rsid w:val="00B27911"/>
    <w:rsid w:val="00D06866"/>
    <w:rsid w:val="00DD50D7"/>
    <w:rsid w:val="00ED4788"/>
    <w:rsid w:val="00F45C78"/>
    <w:rsid w:val="00F81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D60A30"/>
  <w15:chartTrackingRefBased/>
  <w15:docId w15:val="{6F6ABE0B-92E8-4827-BEFB-2AB97AD70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aliases w:val="Body (L)"/>
    <w:rsid w:val="00781C85"/>
    <w:rPr>
      <w:rFonts w:ascii="Segoe UI" w:hAnsi="Segoe UI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C4D60"/>
    <w:pPr>
      <w:keepNext/>
      <w:keepLines/>
      <w:spacing w:before="240" w:after="0"/>
      <w:outlineLvl w:val="0"/>
    </w:pPr>
    <w:rPr>
      <w:rFonts w:ascii="Segoe UI Light" w:eastAsiaTheme="majorEastAsia" w:hAnsi="Segoe UI Light" w:cstheme="majorBidi"/>
      <w:color w:val="1485C7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7911"/>
    <w:pPr>
      <w:keepNext/>
      <w:keepLines/>
      <w:spacing w:before="40" w:after="0"/>
      <w:outlineLvl w:val="1"/>
    </w:pPr>
    <w:rPr>
      <w:rFonts w:ascii="Segoe UI Light" w:eastAsiaTheme="majorEastAsia" w:hAnsi="Segoe UI Light" w:cstheme="majorBidi"/>
      <w:color w:val="1485C7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27911"/>
    <w:pPr>
      <w:keepNext/>
      <w:keepLines/>
      <w:spacing w:before="40" w:after="0"/>
      <w:outlineLvl w:val="2"/>
    </w:pPr>
    <w:rPr>
      <w:rFonts w:ascii="Segoe UI Light" w:eastAsiaTheme="majorEastAsia" w:hAnsi="Segoe UI Light" w:cstheme="majorBidi"/>
      <w:color w:val="1485C7"/>
      <w:sz w:val="24"/>
      <w:szCs w:val="24"/>
    </w:rPr>
  </w:style>
  <w:style w:type="paragraph" w:styleId="Heading4">
    <w:name w:val="heading 4"/>
    <w:aliases w:val="Body (S)"/>
    <w:basedOn w:val="Normal"/>
    <w:next w:val="Normal"/>
    <w:link w:val="Heading4Char"/>
    <w:uiPriority w:val="9"/>
    <w:unhideWhenUsed/>
    <w:rsid w:val="00781C85"/>
    <w:pPr>
      <w:keepNext/>
      <w:keepLines/>
      <w:spacing w:before="40" w:after="0"/>
      <w:outlineLvl w:val="3"/>
    </w:pPr>
    <w:rPr>
      <w:rFonts w:eastAsiaTheme="majorEastAsia" w:cstheme="majorBidi"/>
      <w:iCs/>
      <w:sz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30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305F"/>
  </w:style>
  <w:style w:type="paragraph" w:styleId="Footer">
    <w:name w:val="footer"/>
    <w:basedOn w:val="Normal"/>
    <w:link w:val="FooterChar"/>
    <w:uiPriority w:val="99"/>
    <w:unhideWhenUsed/>
    <w:rsid w:val="003330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305F"/>
  </w:style>
  <w:style w:type="paragraph" w:styleId="BalloonText">
    <w:name w:val="Balloon Text"/>
    <w:basedOn w:val="Normal"/>
    <w:link w:val="BalloonTextChar"/>
    <w:uiPriority w:val="99"/>
    <w:semiHidden/>
    <w:unhideWhenUsed/>
    <w:rsid w:val="00411FF6"/>
    <w:pPr>
      <w:spacing w:after="0" w:line="240" w:lineRule="auto"/>
    </w:pPr>
    <w:rPr>
      <w:rFonts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FF6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27911"/>
    <w:pPr>
      <w:spacing w:after="0" w:line="240" w:lineRule="auto"/>
      <w:contextualSpacing/>
    </w:pPr>
    <w:rPr>
      <w:rFonts w:ascii="Segoe UI Light" w:eastAsiaTheme="majorEastAsia" w:hAnsi="Segoe UI Light" w:cstheme="majorBidi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27911"/>
    <w:rPr>
      <w:rFonts w:ascii="Segoe UI Light" w:eastAsiaTheme="majorEastAsia" w:hAnsi="Segoe UI Light" w:cstheme="majorBidi"/>
      <w:spacing w:val="-10"/>
      <w:kern w:val="28"/>
      <w:sz w:val="52"/>
      <w:szCs w:val="56"/>
    </w:rPr>
  </w:style>
  <w:style w:type="paragraph" w:styleId="NoSpacing">
    <w:name w:val="No Spacing"/>
    <w:uiPriority w:val="1"/>
    <w:rsid w:val="007C4D60"/>
    <w:pPr>
      <w:spacing w:after="0" w:line="240" w:lineRule="auto"/>
    </w:pPr>
    <w:rPr>
      <w:rFonts w:ascii="Segoe UI" w:hAnsi="Segoe UI"/>
      <w:sz w:val="18"/>
    </w:rPr>
  </w:style>
  <w:style w:type="character" w:customStyle="1" w:styleId="Heading1Char">
    <w:name w:val="Heading 1 Char"/>
    <w:basedOn w:val="DefaultParagraphFont"/>
    <w:link w:val="Heading1"/>
    <w:uiPriority w:val="9"/>
    <w:rsid w:val="007C4D60"/>
    <w:rPr>
      <w:rFonts w:ascii="Segoe UI Light" w:eastAsiaTheme="majorEastAsia" w:hAnsi="Segoe UI Light" w:cstheme="majorBidi"/>
      <w:color w:val="1485C7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27911"/>
    <w:rPr>
      <w:rFonts w:ascii="Segoe UI Light" w:eastAsiaTheme="majorEastAsia" w:hAnsi="Segoe UI Light" w:cstheme="majorBidi"/>
      <w:color w:val="1485C7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27911"/>
    <w:rPr>
      <w:rFonts w:ascii="Segoe UI Light" w:eastAsiaTheme="majorEastAsia" w:hAnsi="Segoe UI Light" w:cstheme="majorBidi"/>
      <w:color w:val="1485C7"/>
      <w:sz w:val="24"/>
      <w:szCs w:val="24"/>
    </w:rPr>
  </w:style>
  <w:style w:type="character" w:customStyle="1" w:styleId="Heading4Char">
    <w:name w:val="Heading 4 Char"/>
    <w:aliases w:val="Body (S) Char"/>
    <w:basedOn w:val="DefaultParagraphFont"/>
    <w:link w:val="Heading4"/>
    <w:uiPriority w:val="9"/>
    <w:rsid w:val="00781C85"/>
    <w:rPr>
      <w:rFonts w:ascii="Segoe UI" w:eastAsiaTheme="majorEastAsia" w:hAnsi="Segoe UI" w:cstheme="majorBidi"/>
      <w:iCs/>
      <w:sz w:val="18"/>
    </w:rPr>
  </w:style>
  <w:style w:type="paragraph" w:customStyle="1" w:styleId="BodyM">
    <w:name w:val="Body (M)"/>
    <w:basedOn w:val="Normal"/>
    <w:link w:val="BodyMChar"/>
    <w:rsid w:val="00781C85"/>
  </w:style>
  <w:style w:type="paragraph" w:customStyle="1" w:styleId="SBody">
    <w:name w:val="(S) Body"/>
    <w:basedOn w:val="Normal"/>
    <w:link w:val="SBodyChar"/>
    <w:qFormat/>
    <w:rsid w:val="00781C85"/>
    <w:rPr>
      <w:sz w:val="18"/>
    </w:rPr>
  </w:style>
  <w:style w:type="character" w:customStyle="1" w:styleId="BodyMChar">
    <w:name w:val="Body (M) Char"/>
    <w:basedOn w:val="DefaultParagraphFont"/>
    <w:link w:val="BodyM"/>
    <w:rsid w:val="00781C85"/>
    <w:rPr>
      <w:rFonts w:ascii="Segoe UI" w:hAnsi="Segoe UI"/>
      <w:sz w:val="20"/>
    </w:rPr>
  </w:style>
  <w:style w:type="paragraph" w:customStyle="1" w:styleId="LBody">
    <w:name w:val="(L) Body"/>
    <w:basedOn w:val="SBody"/>
    <w:link w:val="LBodyChar"/>
    <w:rsid w:val="00475096"/>
    <w:rPr>
      <w:sz w:val="20"/>
    </w:rPr>
  </w:style>
  <w:style w:type="character" w:customStyle="1" w:styleId="SBodyChar">
    <w:name w:val="(S) Body Char"/>
    <w:basedOn w:val="DefaultParagraphFont"/>
    <w:link w:val="SBody"/>
    <w:rsid w:val="00475096"/>
    <w:rPr>
      <w:rFonts w:ascii="Segoe UI" w:hAnsi="Segoe UI"/>
      <w:sz w:val="18"/>
    </w:rPr>
  </w:style>
  <w:style w:type="character" w:customStyle="1" w:styleId="LBodyChar">
    <w:name w:val="(L) Body Char"/>
    <w:basedOn w:val="SBodyChar"/>
    <w:link w:val="LBody"/>
    <w:rsid w:val="00475096"/>
    <w:rPr>
      <w:rFonts w:ascii="Segoe UI" w:hAnsi="Segoe UI"/>
      <w:sz w:val="20"/>
    </w:rPr>
  </w:style>
  <w:style w:type="character" w:styleId="Hyperlink">
    <w:name w:val="Hyperlink"/>
    <w:basedOn w:val="DefaultParagraphFont"/>
    <w:uiPriority w:val="99"/>
    <w:unhideWhenUsed/>
    <w:rsid w:val="00F45C7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5C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s://www.shrm.org/resourcesandtools/tools-and-samples/hr-forms/pages/temporary-suspension-of-nonessential-travel-.aspx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mtp.local\root\mtpcommon\mtpcompany\mtptemplates\Mytech%20-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2677001963684BA85392F79DEE6427" ma:contentTypeVersion="4" ma:contentTypeDescription="Create a new document." ma:contentTypeScope="" ma:versionID="63f10787155a2368b2ef89c78a813f73">
  <xsd:schema xmlns:xsd="http://www.w3.org/2001/XMLSchema" xmlns:xs="http://www.w3.org/2001/XMLSchema" xmlns:p="http://schemas.microsoft.com/office/2006/metadata/properties" xmlns:ns2="eb5ad4c8-24ba-4108-bb50-4b7450c39687" targetNamespace="http://schemas.microsoft.com/office/2006/metadata/properties" ma:root="true" ma:fieldsID="3259f91da4b4dc888ea4a34a933c3f44" ns2:_="">
    <xsd:import namespace="eb5ad4c8-24ba-4108-bb50-4b7450c396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5ad4c8-24ba-4108-bb50-4b7450c396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6D86635-F161-4C17-BF94-7F7BEC77DFF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3022708-0FE2-429F-A8D5-0F3F2B8F280A}"/>
</file>

<file path=customXml/itemProps3.xml><?xml version="1.0" encoding="utf-8"?>
<ds:datastoreItem xmlns:ds="http://schemas.openxmlformats.org/officeDocument/2006/customXml" ds:itemID="{B76335BA-D069-4886-8EE4-C2C88F30B9F2}"/>
</file>

<file path=customXml/itemProps4.xml><?xml version="1.0" encoding="utf-8"?>
<ds:datastoreItem xmlns:ds="http://schemas.openxmlformats.org/officeDocument/2006/customXml" ds:itemID="{F351B459-9247-4E64-B68E-A863B0DB3564}"/>
</file>

<file path=docProps/app.xml><?xml version="1.0" encoding="utf-8"?>
<Properties xmlns="http://schemas.openxmlformats.org/officeDocument/2006/extended-properties" xmlns:vt="http://schemas.openxmlformats.org/officeDocument/2006/docPropsVTypes">
  <Template>Mytech - Letterhead</Template>
  <TotalTime>7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Belva Burga</dc:creator>
  <cp:keywords/>
  <dc:description/>
  <cp:lastModifiedBy>Belva Burga</cp:lastModifiedBy>
  <cp:revision>1</cp:revision>
  <cp:lastPrinted>2015-06-22T16:04:00Z</cp:lastPrinted>
  <dcterms:created xsi:type="dcterms:W3CDTF">2020-03-16T19:01:00Z</dcterms:created>
  <dcterms:modified xsi:type="dcterms:W3CDTF">2020-03-16T19:08:00Z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0x010100F72677001963684BA85392F79DEE6427</vt:lpwstr>
  </property>
</Properties>
</file>