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FDF3" w14:textId="77777777" w:rsidR="0060154B" w:rsidRDefault="0060154B" w:rsidP="0068406E">
      <w:pPr>
        <w:pStyle w:val="Title"/>
      </w:pPr>
      <w:r>
        <w:t>Selection Process</w:t>
      </w:r>
    </w:p>
    <w:p w14:paraId="39EB25A0" w14:textId="7DC63D6F" w:rsidR="0060154B" w:rsidRDefault="0060154B" w:rsidP="0060154B">
      <w:pPr>
        <w:pStyle w:val="ListParagraph"/>
        <w:numPr>
          <w:ilvl w:val="0"/>
          <w:numId w:val="1"/>
        </w:numPr>
      </w:pPr>
      <w:r>
        <w:t xml:space="preserve">Panelists will come to a unanimous decision on the Top </w:t>
      </w:r>
      <w:r w:rsidR="00BD44CD">
        <w:t>4</w:t>
      </w:r>
      <w:r>
        <w:t xml:space="preserve"> Finalists</w:t>
      </w:r>
      <w:r w:rsidR="00A15B86">
        <w:t xml:space="preserve"> </w:t>
      </w:r>
      <w:r w:rsidR="00BD44CD">
        <w:t>(we are able to push to 5 if the need arises)</w:t>
      </w:r>
    </w:p>
    <w:p w14:paraId="0D0F3682" w14:textId="080E6A79" w:rsidR="0060154B" w:rsidRDefault="0060154B" w:rsidP="0060154B">
      <w:pPr>
        <w:pStyle w:val="ListParagraph"/>
        <w:numPr>
          <w:ilvl w:val="0"/>
          <w:numId w:val="1"/>
        </w:numPr>
      </w:pPr>
      <w:r>
        <w:t xml:space="preserve">Once the Top </w:t>
      </w:r>
      <w:r w:rsidR="00B4624D">
        <w:t>4</w:t>
      </w:r>
      <w:r>
        <w:t xml:space="preserve"> are chosen, panelists will rank the Finali</w:t>
      </w:r>
      <w:r w:rsidR="001B5F05">
        <w:t xml:space="preserve">sts from 1 (most deserving) to </w:t>
      </w:r>
      <w:r w:rsidR="00BD44CD">
        <w:t>4</w:t>
      </w:r>
    </w:p>
    <w:p w14:paraId="1BAAC25D" w14:textId="77777777" w:rsidR="0060154B" w:rsidRDefault="0060154B" w:rsidP="0060154B">
      <w:pPr>
        <w:pStyle w:val="ListParagraph"/>
        <w:numPr>
          <w:ilvl w:val="0"/>
          <w:numId w:val="1"/>
        </w:numPr>
      </w:pPr>
      <w:r>
        <w:t>Rankings will be totaled for each organization. The organization with the fewest “points” will be our Grand Prize Winner</w:t>
      </w:r>
    </w:p>
    <w:p w14:paraId="00EF38EA" w14:textId="77777777" w:rsidR="0060154B" w:rsidRDefault="0060154B" w:rsidP="0060154B">
      <w:pPr>
        <w:pStyle w:val="ListParagraph"/>
        <w:numPr>
          <w:ilvl w:val="1"/>
          <w:numId w:val="1"/>
        </w:numPr>
      </w:pPr>
      <w:r>
        <w:t>In the event of a tie the organization with the most first place votes will win</w:t>
      </w:r>
    </w:p>
    <w:p w14:paraId="7467154A" w14:textId="77777777" w:rsidR="0060154B" w:rsidRDefault="0060154B" w:rsidP="0060154B">
      <w:pPr>
        <w:pStyle w:val="ListParagraph"/>
        <w:numPr>
          <w:ilvl w:val="1"/>
          <w:numId w:val="1"/>
        </w:numPr>
      </w:pPr>
      <w:r>
        <w:t>If the organizations are still tied, the organization with the most second place votes will win, etc.</w:t>
      </w:r>
    </w:p>
    <w:p w14:paraId="39C242A4" w14:textId="0B85F582" w:rsidR="001B5F05" w:rsidRDefault="0060154B" w:rsidP="001B5F05">
      <w:pPr>
        <w:pStyle w:val="ListParagraph"/>
        <w:numPr>
          <w:ilvl w:val="1"/>
          <w:numId w:val="1"/>
        </w:numPr>
      </w:pPr>
      <w:r>
        <w:t>If the tied organizations have identical rankings, the panelists will need to discuss the tied organizations until they come to a consensus winner</w:t>
      </w:r>
    </w:p>
    <w:p w14:paraId="6C8363AB" w14:textId="77777777" w:rsidR="001B5F05" w:rsidRDefault="001B5F05" w:rsidP="001B5F05">
      <w:pPr>
        <w:pStyle w:val="Title"/>
      </w:pPr>
      <w:r>
        <w:t>Judging Guidelines</w:t>
      </w:r>
    </w:p>
    <w:p w14:paraId="39D32E8D" w14:textId="39AB7FC4" w:rsidR="001B5F05" w:rsidRDefault="001B5F05" w:rsidP="001B5F05">
      <w:r w:rsidRPr="0060154B">
        <w:t xml:space="preserve">We are asking that all panelists select the Finalists (and Grand Prize Winner) based on need, the perceived impact a network makeover will have on the organization’s ability to fulfill its mission, and the organization’s vision for how they can use technology to better serve their mission. Judging this contest is very subjective, and there </w:t>
      </w:r>
      <w:r>
        <w:t>are</w:t>
      </w:r>
      <w:r w:rsidRPr="0060154B">
        <w:t xml:space="preserve"> several very worthy candidates. We have entrusted you to make the best decision with the information you </w:t>
      </w:r>
      <w:r>
        <w:t>have been</w:t>
      </w:r>
      <w:r w:rsidRPr="0060154B">
        <w:t xml:space="preserve"> given, and we know you will make a great choice!</w:t>
      </w:r>
    </w:p>
    <w:p w14:paraId="75ADB99A" w14:textId="77777777" w:rsidR="001B5F05" w:rsidRDefault="001B5F05" w:rsidP="001B5F05">
      <w:pPr>
        <w:pStyle w:val="Title"/>
      </w:pPr>
      <w:r>
        <w:t>Sponsored Prize Guidelines</w:t>
      </w:r>
    </w:p>
    <w:p w14:paraId="24B635BE" w14:textId="77777777" w:rsidR="001B5F05" w:rsidRDefault="001B5F05" w:rsidP="001B5F05">
      <w:r>
        <w:t>Winners of the following Sponsored prizes will be determined with help of the respective sponsor.  Winners will be based on the need and impact that the prize will bring to the organization.   Winners of these prizes do NOT have to be one of the finalists, however a finalist may also win a sponsored prize.</w:t>
      </w:r>
    </w:p>
    <w:p w14:paraId="7D3889F8" w14:textId="0AF4C4D8" w:rsidR="001B5F05" w:rsidRDefault="001B5F05" w:rsidP="001B5F05">
      <w:pPr>
        <w:spacing w:before="100" w:beforeAutospacing="1" w:after="100" w:afterAutospacing="1" w:line="240" w:lineRule="auto"/>
        <w:rPr>
          <w:rFonts w:eastAsia="Times New Roman" w:cs="Segoe UI"/>
          <w:b/>
          <w:bCs/>
          <w:szCs w:val="20"/>
        </w:rPr>
      </w:pPr>
      <w:r w:rsidRPr="001B5F05">
        <w:rPr>
          <w:rFonts w:eastAsia="Times New Roman" w:cs="Segoe UI"/>
          <w:b/>
          <w:bCs/>
          <w:szCs w:val="20"/>
        </w:rPr>
        <w:t>Additional Prizes Include:</w:t>
      </w:r>
    </w:p>
    <w:p w14:paraId="1794B47B" w14:textId="12D0080E" w:rsidR="00BF2253" w:rsidRDefault="00BF2253" w:rsidP="00BF2253">
      <w:pPr>
        <w:pStyle w:val="ListParagraph"/>
        <w:numPr>
          <w:ilvl w:val="0"/>
          <w:numId w:val="10"/>
        </w:numPr>
        <w:spacing w:before="100" w:beforeAutospacing="1" w:after="100" w:afterAutospacing="1" w:line="240" w:lineRule="auto"/>
        <w:rPr>
          <w:rFonts w:eastAsia="Times New Roman" w:cs="Segoe UI"/>
          <w:b/>
          <w:bCs/>
          <w:szCs w:val="20"/>
        </w:rPr>
      </w:pPr>
      <w:r>
        <w:rPr>
          <w:rFonts w:eastAsia="Times New Roman" w:cs="Segoe UI"/>
          <w:b/>
          <w:bCs/>
          <w:szCs w:val="20"/>
        </w:rPr>
        <w:t xml:space="preserve"> </w:t>
      </w:r>
    </w:p>
    <w:p w14:paraId="51D1ACEB" w14:textId="7D2B7116" w:rsidR="00BF2253" w:rsidRDefault="00BF2253" w:rsidP="00BF2253">
      <w:pPr>
        <w:pStyle w:val="ListParagraph"/>
        <w:numPr>
          <w:ilvl w:val="0"/>
          <w:numId w:val="10"/>
        </w:numPr>
        <w:spacing w:before="100" w:beforeAutospacing="1" w:after="100" w:afterAutospacing="1" w:line="240" w:lineRule="auto"/>
        <w:rPr>
          <w:rFonts w:eastAsia="Times New Roman" w:cs="Segoe UI"/>
          <w:b/>
          <w:bCs/>
          <w:szCs w:val="20"/>
        </w:rPr>
      </w:pPr>
      <w:r>
        <w:rPr>
          <w:rFonts w:eastAsia="Times New Roman" w:cs="Segoe UI"/>
          <w:b/>
          <w:bCs/>
          <w:szCs w:val="20"/>
        </w:rPr>
        <w:t xml:space="preserve"> </w:t>
      </w:r>
    </w:p>
    <w:p w14:paraId="069E4DCF" w14:textId="7C847F9E" w:rsidR="00BF2253" w:rsidRDefault="00BF2253" w:rsidP="00BF2253">
      <w:pPr>
        <w:pStyle w:val="ListParagraph"/>
        <w:numPr>
          <w:ilvl w:val="0"/>
          <w:numId w:val="10"/>
        </w:numPr>
        <w:spacing w:before="100" w:beforeAutospacing="1" w:after="100" w:afterAutospacing="1" w:line="240" w:lineRule="auto"/>
        <w:rPr>
          <w:rFonts w:eastAsia="Times New Roman" w:cs="Segoe UI"/>
          <w:b/>
          <w:bCs/>
          <w:szCs w:val="20"/>
        </w:rPr>
      </w:pPr>
      <w:r>
        <w:rPr>
          <w:rFonts w:eastAsia="Times New Roman" w:cs="Segoe UI"/>
          <w:b/>
          <w:bCs/>
          <w:szCs w:val="20"/>
        </w:rPr>
        <w:t xml:space="preserve"> </w:t>
      </w:r>
    </w:p>
    <w:p w14:paraId="0220D4A7" w14:textId="408AC5A3" w:rsidR="00BF2253" w:rsidRPr="00BF2253" w:rsidRDefault="00BF2253" w:rsidP="00BF2253">
      <w:pPr>
        <w:pStyle w:val="ListParagraph"/>
        <w:numPr>
          <w:ilvl w:val="0"/>
          <w:numId w:val="10"/>
        </w:numPr>
        <w:spacing w:before="100" w:beforeAutospacing="1" w:after="100" w:afterAutospacing="1" w:line="240" w:lineRule="auto"/>
        <w:rPr>
          <w:rFonts w:eastAsia="Times New Roman" w:cs="Segoe UI"/>
          <w:b/>
          <w:bCs/>
          <w:szCs w:val="20"/>
        </w:rPr>
      </w:pPr>
      <w:r>
        <w:rPr>
          <w:rFonts w:eastAsia="Times New Roman" w:cs="Segoe UI"/>
          <w:b/>
          <w:bCs/>
          <w:szCs w:val="20"/>
        </w:rPr>
        <w:t xml:space="preserve"> </w:t>
      </w:r>
    </w:p>
    <w:p w14:paraId="3C250F56" w14:textId="77777777" w:rsidR="00BF2253" w:rsidRPr="00BF2253" w:rsidRDefault="00BF2253" w:rsidP="00BF2253">
      <w:pPr>
        <w:spacing w:before="100" w:beforeAutospacing="1" w:after="100" w:afterAutospacing="1" w:line="240" w:lineRule="auto"/>
        <w:rPr>
          <w:rFonts w:eastAsia="Times New Roman" w:cs="Segoe UI"/>
          <w:b/>
          <w:bCs/>
          <w:szCs w:val="20"/>
        </w:rPr>
      </w:pPr>
    </w:p>
    <w:p w14:paraId="4C0DB4DE" w14:textId="77777777" w:rsidR="0068406E" w:rsidRDefault="0068406E" w:rsidP="0068406E">
      <w:pPr>
        <w:pStyle w:val="Title"/>
      </w:pPr>
      <w:r>
        <w:t>Finalist Rankings</w:t>
      </w:r>
    </w:p>
    <w:p w14:paraId="44E08051" w14:textId="121D9D59" w:rsidR="001B5F05" w:rsidRPr="001B5F05" w:rsidRDefault="001B5F05" w:rsidP="001B5F05">
      <w:r>
        <w:t xml:space="preserve">Donated by: </w:t>
      </w:r>
      <w:r w:rsidR="00BF2253">
        <w:t>YOUR NAME HERE</w:t>
      </w:r>
    </w:p>
    <w:p w14:paraId="73A76AD4" w14:textId="77777777" w:rsidR="0068406E" w:rsidRPr="0068406E" w:rsidRDefault="0068406E" w:rsidP="0068406E">
      <w:pPr>
        <w:pStyle w:val="ListParagraph"/>
        <w:numPr>
          <w:ilvl w:val="0"/>
          <w:numId w:val="2"/>
        </w:numPr>
        <w:rPr>
          <w:sz w:val="32"/>
          <w:szCs w:val="32"/>
        </w:rPr>
      </w:pPr>
      <w:r w:rsidRPr="0068406E">
        <w:rPr>
          <w:sz w:val="32"/>
          <w:szCs w:val="32"/>
        </w:rPr>
        <w:t>_____________________</w:t>
      </w:r>
      <w:r w:rsidR="001B5F05">
        <w:rPr>
          <w:sz w:val="32"/>
          <w:szCs w:val="32"/>
        </w:rPr>
        <w:t>______________________________</w:t>
      </w:r>
      <w:r w:rsidR="001B5F05">
        <w:rPr>
          <w:sz w:val="32"/>
          <w:szCs w:val="32"/>
          <w:u w:val="single"/>
        </w:rPr>
        <w:t>GRAND PRIZE WINNER</w:t>
      </w:r>
    </w:p>
    <w:p w14:paraId="78BA4B30" w14:textId="0CEBF98C" w:rsidR="0068406E" w:rsidRPr="0068406E" w:rsidRDefault="0068406E" w:rsidP="0068406E">
      <w:pPr>
        <w:pStyle w:val="ListParagraph"/>
        <w:numPr>
          <w:ilvl w:val="0"/>
          <w:numId w:val="2"/>
        </w:numPr>
        <w:rPr>
          <w:sz w:val="32"/>
          <w:szCs w:val="32"/>
        </w:rPr>
      </w:pPr>
      <w:r w:rsidRPr="0068406E">
        <w:rPr>
          <w:sz w:val="32"/>
          <w:szCs w:val="32"/>
        </w:rPr>
        <w:t>_____________</w:t>
      </w:r>
      <w:r w:rsidR="001B5F05">
        <w:rPr>
          <w:sz w:val="32"/>
          <w:szCs w:val="32"/>
        </w:rPr>
        <w:t>_______</w:t>
      </w:r>
      <w:r w:rsidR="001B5F05">
        <w:rPr>
          <w:sz w:val="24"/>
          <w:szCs w:val="24"/>
          <w:u w:val="single"/>
        </w:rPr>
        <w:t>___________</w:t>
      </w:r>
      <w:r w:rsidR="001B5F05" w:rsidRPr="001B5F05">
        <w:rPr>
          <w:sz w:val="24"/>
          <w:szCs w:val="24"/>
          <w:u w:val="single"/>
        </w:rPr>
        <w:t xml:space="preserve"> </w:t>
      </w:r>
      <w:r w:rsidR="003929B4">
        <w:rPr>
          <w:sz w:val="24"/>
          <w:szCs w:val="24"/>
          <w:u w:val="single"/>
        </w:rPr>
        <w:t xml:space="preserve"> _____________________</w:t>
      </w:r>
      <w:r w:rsidR="008C79B6">
        <w:rPr>
          <w:sz w:val="24"/>
          <w:szCs w:val="24"/>
          <w:u w:val="single"/>
        </w:rPr>
        <w:t xml:space="preserve">Microsoft 365 </w:t>
      </w:r>
      <w:r w:rsidR="003929B4">
        <w:rPr>
          <w:sz w:val="24"/>
          <w:szCs w:val="24"/>
          <w:u w:val="single"/>
        </w:rPr>
        <w:t>Consulting Engagement</w:t>
      </w:r>
    </w:p>
    <w:p w14:paraId="2BD24BAA" w14:textId="77777777" w:rsidR="003929B4" w:rsidRPr="0068406E" w:rsidRDefault="003929B4" w:rsidP="003929B4">
      <w:pPr>
        <w:pStyle w:val="ListParagraph"/>
        <w:numPr>
          <w:ilvl w:val="0"/>
          <w:numId w:val="2"/>
        </w:numPr>
        <w:rPr>
          <w:sz w:val="32"/>
          <w:szCs w:val="32"/>
        </w:rPr>
      </w:pPr>
      <w:r w:rsidRPr="0068406E">
        <w:rPr>
          <w:sz w:val="32"/>
          <w:szCs w:val="32"/>
        </w:rPr>
        <w:t>_____________</w:t>
      </w:r>
      <w:r>
        <w:rPr>
          <w:sz w:val="32"/>
          <w:szCs w:val="32"/>
        </w:rPr>
        <w:t>_______</w:t>
      </w:r>
      <w:r>
        <w:rPr>
          <w:sz w:val="24"/>
          <w:szCs w:val="24"/>
          <w:u w:val="single"/>
        </w:rPr>
        <w:t>___________</w:t>
      </w:r>
      <w:r w:rsidRPr="001B5F05">
        <w:rPr>
          <w:sz w:val="24"/>
          <w:szCs w:val="24"/>
          <w:u w:val="single"/>
        </w:rPr>
        <w:t xml:space="preserve"> </w:t>
      </w:r>
      <w:r>
        <w:rPr>
          <w:sz w:val="24"/>
          <w:szCs w:val="24"/>
          <w:u w:val="single"/>
        </w:rPr>
        <w:t xml:space="preserve"> _____________________Microsoft 365 Consulting Engagement</w:t>
      </w:r>
    </w:p>
    <w:p w14:paraId="18E652CA" w14:textId="77777777" w:rsidR="003929B4" w:rsidRPr="0068406E" w:rsidRDefault="003929B4" w:rsidP="003929B4">
      <w:pPr>
        <w:pStyle w:val="ListParagraph"/>
        <w:numPr>
          <w:ilvl w:val="0"/>
          <w:numId w:val="2"/>
        </w:numPr>
        <w:rPr>
          <w:sz w:val="32"/>
          <w:szCs w:val="32"/>
        </w:rPr>
      </w:pPr>
      <w:r w:rsidRPr="0068406E">
        <w:rPr>
          <w:sz w:val="32"/>
          <w:szCs w:val="32"/>
        </w:rPr>
        <w:t>_____________</w:t>
      </w:r>
      <w:r>
        <w:rPr>
          <w:sz w:val="32"/>
          <w:szCs w:val="32"/>
        </w:rPr>
        <w:t>_______</w:t>
      </w:r>
      <w:r>
        <w:rPr>
          <w:sz w:val="24"/>
          <w:szCs w:val="24"/>
          <w:u w:val="single"/>
        </w:rPr>
        <w:t>___________</w:t>
      </w:r>
      <w:r w:rsidRPr="001B5F05">
        <w:rPr>
          <w:sz w:val="24"/>
          <w:szCs w:val="24"/>
          <w:u w:val="single"/>
        </w:rPr>
        <w:t xml:space="preserve"> </w:t>
      </w:r>
      <w:r>
        <w:rPr>
          <w:sz w:val="24"/>
          <w:szCs w:val="24"/>
          <w:u w:val="single"/>
        </w:rPr>
        <w:t xml:space="preserve"> _____________________Microsoft 365 Consulting Engagement</w:t>
      </w:r>
    </w:p>
    <w:p w14:paraId="0EA52E19" w14:textId="53CDC539" w:rsidR="001B5F05" w:rsidRDefault="001B5F05" w:rsidP="001B5F05">
      <w:pPr>
        <w:rPr>
          <w:sz w:val="32"/>
          <w:szCs w:val="32"/>
        </w:rPr>
      </w:pPr>
    </w:p>
    <w:p w14:paraId="1813EBA9" w14:textId="6905A146" w:rsidR="00355C4C" w:rsidRPr="00A447F7" w:rsidRDefault="00BF2253" w:rsidP="00A447F7">
      <w:pPr>
        <w:pStyle w:val="Title"/>
      </w:pPr>
      <w:r>
        <w:t>CO-SPONSOR 1</w:t>
      </w:r>
    </w:p>
    <w:p w14:paraId="1811223C" w14:textId="1EB8C159" w:rsidR="001B5F05" w:rsidRDefault="00A447F7" w:rsidP="001B5F05">
      <w:r>
        <w:rPr>
          <w:rStyle w:val="Strong"/>
          <w:rFonts w:ascii="Roboto" w:hAnsi="Roboto"/>
          <w:color w:val="000000"/>
          <w:shd w:val="clear" w:color="auto" w:fill="FFFFFF"/>
        </w:rPr>
        <w:t>One Year of the People Element Platform – a $5,500 value (1 winner)</w:t>
      </w:r>
    </w:p>
    <w:p w14:paraId="645B1CE1" w14:textId="77777777" w:rsidR="001B5F05" w:rsidRPr="0068406E" w:rsidRDefault="001B5F05" w:rsidP="001B5F05">
      <w:pPr>
        <w:pStyle w:val="ListParagraph"/>
        <w:numPr>
          <w:ilvl w:val="0"/>
          <w:numId w:val="4"/>
        </w:numPr>
        <w:rPr>
          <w:sz w:val="32"/>
          <w:szCs w:val="32"/>
        </w:rPr>
      </w:pPr>
      <w:r w:rsidRPr="0068406E">
        <w:rPr>
          <w:sz w:val="32"/>
          <w:szCs w:val="32"/>
        </w:rPr>
        <w:t>_____________________</w:t>
      </w:r>
      <w:r>
        <w:rPr>
          <w:sz w:val="32"/>
          <w:szCs w:val="32"/>
        </w:rPr>
        <w:t>______________________________</w:t>
      </w:r>
      <w:r>
        <w:rPr>
          <w:sz w:val="32"/>
          <w:szCs w:val="32"/>
          <w:u w:val="single"/>
        </w:rPr>
        <w:t>_____________ WINNER</w:t>
      </w:r>
    </w:p>
    <w:p w14:paraId="0CEE1A3B" w14:textId="77777777" w:rsidR="00355C4C" w:rsidRPr="001B5F05" w:rsidRDefault="00355C4C" w:rsidP="001B5F05"/>
    <w:p w14:paraId="5A804924" w14:textId="0F61EFA4" w:rsidR="001B5F05" w:rsidRPr="00A447F7" w:rsidRDefault="00BF2253" w:rsidP="00A447F7">
      <w:pPr>
        <w:pStyle w:val="Title"/>
      </w:pPr>
      <w:r>
        <w:t>CO SPONSOR 2</w:t>
      </w:r>
    </w:p>
    <w:p w14:paraId="114A6662" w14:textId="77777777" w:rsidR="001B5F05" w:rsidRPr="001B5F05" w:rsidRDefault="001B5F05" w:rsidP="001B5F05">
      <w:pPr>
        <w:pStyle w:val="ListParagraph"/>
        <w:numPr>
          <w:ilvl w:val="0"/>
          <w:numId w:val="5"/>
        </w:numPr>
        <w:rPr>
          <w:sz w:val="32"/>
          <w:szCs w:val="32"/>
        </w:rPr>
      </w:pPr>
      <w:r w:rsidRPr="0068406E">
        <w:rPr>
          <w:sz w:val="32"/>
          <w:szCs w:val="32"/>
        </w:rPr>
        <w:t>_____________________</w:t>
      </w:r>
      <w:r>
        <w:rPr>
          <w:sz w:val="32"/>
          <w:szCs w:val="32"/>
        </w:rPr>
        <w:t>______________________________</w:t>
      </w:r>
      <w:r>
        <w:rPr>
          <w:sz w:val="32"/>
          <w:szCs w:val="32"/>
          <w:u w:val="single"/>
        </w:rPr>
        <w:t>_____________ WINNER</w:t>
      </w:r>
    </w:p>
    <w:p w14:paraId="2966D0BC" w14:textId="5A323951" w:rsidR="001B5F05" w:rsidRPr="0068406E" w:rsidRDefault="001B5F05" w:rsidP="00355C4C">
      <w:pPr>
        <w:pStyle w:val="ListParagraph"/>
        <w:rPr>
          <w:sz w:val="32"/>
          <w:szCs w:val="32"/>
        </w:rPr>
      </w:pPr>
    </w:p>
    <w:sectPr w:rsidR="001B5F05" w:rsidRPr="0068406E" w:rsidSect="00A74A9E">
      <w:headerReference w:type="default" r:id="rId11"/>
      <w:footerReference w:type="default" r:id="rId12"/>
      <w:pgSz w:w="12240" w:h="15840"/>
      <w:pgMar w:top="180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539C" w14:textId="77777777" w:rsidR="00AB582E" w:rsidRDefault="00AB582E" w:rsidP="0033305F">
      <w:pPr>
        <w:spacing w:after="0" w:line="240" w:lineRule="auto"/>
      </w:pPr>
      <w:r>
        <w:separator/>
      </w:r>
    </w:p>
  </w:endnote>
  <w:endnote w:type="continuationSeparator" w:id="0">
    <w:p w14:paraId="76014BAD" w14:textId="77777777" w:rsidR="00AB582E" w:rsidRDefault="00AB582E" w:rsidP="0033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3D76" w14:textId="33BC29D3" w:rsidR="00411FF6" w:rsidRPr="00411FF6" w:rsidRDefault="00411FF6" w:rsidP="00411FF6">
    <w:pPr>
      <w:pStyle w:val="Footer"/>
      <w:jc w:val="center"/>
      <w:rPr>
        <w:rFonts w:cs="Segoe UI"/>
        <w:sz w:val="18"/>
      </w:rPr>
    </w:pPr>
    <w:r w:rsidRPr="00411FF6">
      <w:rPr>
        <w:rFonts w:cs="Segoe UI"/>
        <w:sz w:val="16"/>
      </w:rPr>
      <w:t>Mytech Partners, Inc.</w:t>
    </w:r>
    <w:r>
      <w:rPr>
        <w:rFonts w:cs="Segoe UI"/>
        <w:sz w:val="16"/>
      </w:rPr>
      <w:t xml:space="preserve"> </w:t>
    </w:r>
    <w:r w:rsidRPr="00411FF6">
      <w:rPr>
        <w:rFonts w:cs="Segoe UI"/>
        <w:sz w:val="16"/>
      </w:rPr>
      <w:t xml:space="preserve">  |  </w:t>
    </w:r>
    <w:r>
      <w:rPr>
        <w:rFonts w:cs="Segoe UI"/>
        <w:sz w:val="16"/>
      </w:rPr>
      <w:t xml:space="preserve"> </w:t>
    </w:r>
    <w:r w:rsidR="0095684F">
      <w:rPr>
        <w:rFonts w:cs="Segoe UI"/>
        <w:sz w:val="16"/>
      </w:rPr>
      <w:t>Minnesota</w:t>
    </w:r>
    <w:r>
      <w:rPr>
        <w:rFonts w:cs="Segoe UI"/>
        <w:sz w:val="16"/>
      </w:rPr>
      <w:t xml:space="preserve"> </w:t>
    </w:r>
    <w:r w:rsidRPr="00411FF6">
      <w:rPr>
        <w:rFonts w:cs="Segoe UI"/>
        <w:sz w:val="16"/>
      </w:rPr>
      <w:t xml:space="preserve">  |  </w:t>
    </w:r>
    <w:r>
      <w:rPr>
        <w:rFonts w:cs="Segoe UI"/>
        <w:sz w:val="16"/>
      </w:rPr>
      <w:t xml:space="preserve"> </w:t>
    </w:r>
    <w:r w:rsidR="0095684F">
      <w:rPr>
        <w:rFonts w:cs="Segoe UI"/>
        <w:sz w:val="16"/>
      </w:rPr>
      <w:t>Colorado</w:t>
    </w:r>
    <w:r w:rsidRPr="00411FF6">
      <w:rPr>
        <w:rFonts w:cs="Segoe UI"/>
        <w:sz w:val="16"/>
      </w:rPr>
      <w:t xml:space="preserve"> </w:t>
    </w:r>
    <w:r>
      <w:rPr>
        <w:rFonts w:cs="Segoe UI"/>
        <w:sz w:val="16"/>
      </w:rPr>
      <w:t xml:space="preserve"> </w:t>
    </w:r>
    <w:r w:rsidRPr="00411FF6">
      <w:rPr>
        <w:rFonts w:cs="Segoe UI"/>
        <w:sz w:val="16"/>
      </w:rPr>
      <w:t xml:space="preserve"> | </w:t>
    </w:r>
    <w:r>
      <w:rPr>
        <w:rFonts w:cs="Segoe UI"/>
        <w:sz w:val="16"/>
      </w:rPr>
      <w:t xml:space="preserve"> </w:t>
    </w:r>
    <w:r w:rsidRPr="00411FF6">
      <w:rPr>
        <w:rFonts w:cs="Segoe UI"/>
        <w:sz w:val="16"/>
      </w:rPr>
      <w:t xml:space="preserve"> www.mytech.com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7B28" w14:textId="77777777" w:rsidR="00AB582E" w:rsidRDefault="00AB582E" w:rsidP="0033305F">
      <w:pPr>
        <w:spacing w:after="0" w:line="240" w:lineRule="auto"/>
      </w:pPr>
      <w:r>
        <w:separator/>
      </w:r>
    </w:p>
  </w:footnote>
  <w:footnote w:type="continuationSeparator" w:id="0">
    <w:p w14:paraId="2F553212" w14:textId="77777777" w:rsidR="00AB582E" w:rsidRDefault="00AB582E" w:rsidP="00333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F4ED" w14:textId="77777777" w:rsidR="0033305F" w:rsidRPr="0033305F" w:rsidRDefault="00AB582E" w:rsidP="00A74A9E">
    <w:pPr>
      <w:pStyle w:val="Header"/>
      <w:ind w:left="720" w:hanging="1440"/>
    </w:pPr>
    <w:r>
      <w:rPr>
        <w:noProof/>
      </w:rPr>
      <w:pict w14:anchorId="157A5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109.5pt">
          <v:imagedata r:id="rId1" o:title="head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7272"/>
    <w:multiLevelType w:val="hybridMultilevel"/>
    <w:tmpl w:val="7BFC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3423D"/>
    <w:multiLevelType w:val="multilevel"/>
    <w:tmpl w:val="D3BA0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11286"/>
    <w:multiLevelType w:val="multilevel"/>
    <w:tmpl w:val="B81C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3312C"/>
    <w:multiLevelType w:val="hybridMultilevel"/>
    <w:tmpl w:val="7BFC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F11AA"/>
    <w:multiLevelType w:val="hybridMultilevel"/>
    <w:tmpl w:val="7BFC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C3029"/>
    <w:multiLevelType w:val="hybridMultilevel"/>
    <w:tmpl w:val="B680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3CE7"/>
    <w:multiLevelType w:val="hybridMultilevel"/>
    <w:tmpl w:val="5B52E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97808"/>
    <w:multiLevelType w:val="hybridMultilevel"/>
    <w:tmpl w:val="7BFC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90CBF"/>
    <w:multiLevelType w:val="hybridMultilevel"/>
    <w:tmpl w:val="77F2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82665"/>
    <w:multiLevelType w:val="hybridMultilevel"/>
    <w:tmpl w:val="36909D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7"/>
  </w:num>
  <w:num w:numId="7">
    <w:abstractNumId w:val="2"/>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wMDMxNzYyMjcxNTRX0lEKTi0uzszPAykwrAUAQS+/VSwAAAA="/>
  </w:docVars>
  <w:rsids>
    <w:rsidRoot w:val="0060154B"/>
    <w:rsid w:val="000D7CF7"/>
    <w:rsid w:val="00126342"/>
    <w:rsid w:val="001B5F05"/>
    <w:rsid w:val="0033305F"/>
    <w:rsid w:val="00355C4C"/>
    <w:rsid w:val="003929B4"/>
    <w:rsid w:val="003F12B3"/>
    <w:rsid w:val="004016D5"/>
    <w:rsid w:val="00411FF6"/>
    <w:rsid w:val="00475096"/>
    <w:rsid w:val="0056727C"/>
    <w:rsid w:val="0060154B"/>
    <w:rsid w:val="00614C75"/>
    <w:rsid w:val="00616405"/>
    <w:rsid w:val="00654699"/>
    <w:rsid w:val="0068406E"/>
    <w:rsid w:val="00695D34"/>
    <w:rsid w:val="006D0640"/>
    <w:rsid w:val="00700733"/>
    <w:rsid w:val="00781C85"/>
    <w:rsid w:val="007C4D60"/>
    <w:rsid w:val="0087146D"/>
    <w:rsid w:val="008C79B6"/>
    <w:rsid w:val="008D43BC"/>
    <w:rsid w:val="009233E1"/>
    <w:rsid w:val="009316D6"/>
    <w:rsid w:val="0095684F"/>
    <w:rsid w:val="009655D7"/>
    <w:rsid w:val="00A15B86"/>
    <w:rsid w:val="00A447F7"/>
    <w:rsid w:val="00A51622"/>
    <w:rsid w:val="00A74A9E"/>
    <w:rsid w:val="00AB582E"/>
    <w:rsid w:val="00B27911"/>
    <w:rsid w:val="00B4624D"/>
    <w:rsid w:val="00BD44CD"/>
    <w:rsid w:val="00BF2253"/>
    <w:rsid w:val="00DD50D7"/>
    <w:rsid w:val="00E11214"/>
    <w:rsid w:val="00E2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7CBA1"/>
  <w15:chartTrackingRefBased/>
  <w15:docId w15:val="{3B02BA80-0AD9-4232-BE5F-D7C6C7A3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L)"/>
    <w:rsid w:val="00781C85"/>
    <w:rPr>
      <w:rFonts w:ascii="Segoe UI" w:hAnsi="Segoe UI"/>
      <w:sz w:val="20"/>
    </w:rPr>
  </w:style>
  <w:style w:type="paragraph" w:styleId="Heading1">
    <w:name w:val="heading 1"/>
    <w:basedOn w:val="Normal"/>
    <w:next w:val="Normal"/>
    <w:link w:val="Heading1Char"/>
    <w:uiPriority w:val="9"/>
    <w:qFormat/>
    <w:rsid w:val="007C4D60"/>
    <w:pPr>
      <w:keepNext/>
      <w:keepLines/>
      <w:spacing w:before="240" w:after="0"/>
      <w:outlineLvl w:val="0"/>
    </w:pPr>
    <w:rPr>
      <w:rFonts w:ascii="Segoe UI Light" w:eastAsiaTheme="majorEastAsia" w:hAnsi="Segoe UI Light" w:cstheme="majorBidi"/>
      <w:color w:val="1485C7"/>
      <w:sz w:val="32"/>
      <w:szCs w:val="32"/>
    </w:rPr>
  </w:style>
  <w:style w:type="paragraph" w:styleId="Heading2">
    <w:name w:val="heading 2"/>
    <w:basedOn w:val="Normal"/>
    <w:next w:val="Normal"/>
    <w:link w:val="Heading2Char"/>
    <w:uiPriority w:val="9"/>
    <w:unhideWhenUsed/>
    <w:qFormat/>
    <w:rsid w:val="00B27911"/>
    <w:pPr>
      <w:keepNext/>
      <w:keepLines/>
      <w:spacing w:before="40" w:after="0"/>
      <w:outlineLvl w:val="1"/>
    </w:pPr>
    <w:rPr>
      <w:rFonts w:ascii="Segoe UI Light" w:eastAsiaTheme="majorEastAsia" w:hAnsi="Segoe UI Light" w:cstheme="majorBidi"/>
      <w:color w:val="1485C7"/>
      <w:sz w:val="28"/>
      <w:szCs w:val="26"/>
    </w:rPr>
  </w:style>
  <w:style w:type="paragraph" w:styleId="Heading3">
    <w:name w:val="heading 3"/>
    <w:basedOn w:val="Normal"/>
    <w:next w:val="Normal"/>
    <w:link w:val="Heading3Char"/>
    <w:uiPriority w:val="9"/>
    <w:unhideWhenUsed/>
    <w:qFormat/>
    <w:rsid w:val="00B27911"/>
    <w:pPr>
      <w:keepNext/>
      <w:keepLines/>
      <w:spacing w:before="40" w:after="0"/>
      <w:outlineLvl w:val="2"/>
    </w:pPr>
    <w:rPr>
      <w:rFonts w:ascii="Segoe UI Light" w:eastAsiaTheme="majorEastAsia" w:hAnsi="Segoe UI Light" w:cstheme="majorBidi"/>
      <w:color w:val="1485C7"/>
      <w:sz w:val="24"/>
      <w:szCs w:val="24"/>
    </w:rPr>
  </w:style>
  <w:style w:type="paragraph" w:styleId="Heading4">
    <w:name w:val="heading 4"/>
    <w:aliases w:val="Body (S)"/>
    <w:basedOn w:val="Normal"/>
    <w:next w:val="Normal"/>
    <w:link w:val="Heading4Char"/>
    <w:uiPriority w:val="9"/>
    <w:unhideWhenUsed/>
    <w:rsid w:val="00781C85"/>
    <w:pPr>
      <w:keepNext/>
      <w:keepLines/>
      <w:spacing w:before="40" w:after="0"/>
      <w:outlineLvl w:val="3"/>
    </w:pPr>
    <w:rPr>
      <w:rFonts w:eastAsiaTheme="majorEastAsia" w:cstheme="majorBid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05F"/>
  </w:style>
  <w:style w:type="paragraph" w:styleId="Footer">
    <w:name w:val="footer"/>
    <w:basedOn w:val="Normal"/>
    <w:link w:val="FooterChar"/>
    <w:uiPriority w:val="99"/>
    <w:unhideWhenUsed/>
    <w:rsid w:val="00333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05F"/>
  </w:style>
  <w:style w:type="paragraph" w:styleId="BalloonText">
    <w:name w:val="Balloon Text"/>
    <w:basedOn w:val="Normal"/>
    <w:link w:val="BalloonTextChar"/>
    <w:uiPriority w:val="99"/>
    <w:semiHidden/>
    <w:unhideWhenUsed/>
    <w:rsid w:val="00411FF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411FF6"/>
    <w:rPr>
      <w:rFonts w:ascii="Segoe UI" w:hAnsi="Segoe UI" w:cs="Segoe UI"/>
      <w:sz w:val="18"/>
      <w:szCs w:val="18"/>
    </w:rPr>
  </w:style>
  <w:style w:type="paragraph" w:styleId="Title">
    <w:name w:val="Title"/>
    <w:basedOn w:val="Normal"/>
    <w:next w:val="Normal"/>
    <w:link w:val="TitleChar"/>
    <w:uiPriority w:val="10"/>
    <w:qFormat/>
    <w:rsid w:val="00B27911"/>
    <w:pPr>
      <w:spacing w:after="0" w:line="240" w:lineRule="auto"/>
      <w:contextualSpacing/>
    </w:pPr>
    <w:rPr>
      <w:rFonts w:ascii="Segoe UI Light" w:eastAsiaTheme="majorEastAsia" w:hAnsi="Segoe UI Light" w:cstheme="majorBidi"/>
      <w:spacing w:val="-10"/>
      <w:kern w:val="28"/>
      <w:sz w:val="52"/>
      <w:szCs w:val="56"/>
    </w:rPr>
  </w:style>
  <w:style w:type="character" w:customStyle="1" w:styleId="TitleChar">
    <w:name w:val="Title Char"/>
    <w:basedOn w:val="DefaultParagraphFont"/>
    <w:link w:val="Title"/>
    <w:uiPriority w:val="10"/>
    <w:rsid w:val="00B27911"/>
    <w:rPr>
      <w:rFonts w:ascii="Segoe UI Light" w:eastAsiaTheme="majorEastAsia" w:hAnsi="Segoe UI Light" w:cstheme="majorBidi"/>
      <w:spacing w:val="-10"/>
      <w:kern w:val="28"/>
      <w:sz w:val="52"/>
      <w:szCs w:val="56"/>
    </w:rPr>
  </w:style>
  <w:style w:type="paragraph" w:styleId="NoSpacing">
    <w:name w:val="No Spacing"/>
    <w:uiPriority w:val="1"/>
    <w:rsid w:val="007C4D60"/>
    <w:pPr>
      <w:spacing w:after="0" w:line="240" w:lineRule="auto"/>
    </w:pPr>
    <w:rPr>
      <w:rFonts w:ascii="Segoe UI" w:hAnsi="Segoe UI"/>
      <w:sz w:val="18"/>
    </w:rPr>
  </w:style>
  <w:style w:type="character" w:customStyle="1" w:styleId="Heading1Char">
    <w:name w:val="Heading 1 Char"/>
    <w:basedOn w:val="DefaultParagraphFont"/>
    <w:link w:val="Heading1"/>
    <w:uiPriority w:val="9"/>
    <w:rsid w:val="007C4D60"/>
    <w:rPr>
      <w:rFonts w:ascii="Segoe UI Light" w:eastAsiaTheme="majorEastAsia" w:hAnsi="Segoe UI Light" w:cstheme="majorBidi"/>
      <w:color w:val="1485C7"/>
      <w:sz w:val="32"/>
      <w:szCs w:val="32"/>
    </w:rPr>
  </w:style>
  <w:style w:type="character" w:customStyle="1" w:styleId="Heading2Char">
    <w:name w:val="Heading 2 Char"/>
    <w:basedOn w:val="DefaultParagraphFont"/>
    <w:link w:val="Heading2"/>
    <w:uiPriority w:val="9"/>
    <w:rsid w:val="00B27911"/>
    <w:rPr>
      <w:rFonts w:ascii="Segoe UI Light" w:eastAsiaTheme="majorEastAsia" w:hAnsi="Segoe UI Light" w:cstheme="majorBidi"/>
      <w:color w:val="1485C7"/>
      <w:sz w:val="28"/>
      <w:szCs w:val="26"/>
    </w:rPr>
  </w:style>
  <w:style w:type="character" w:customStyle="1" w:styleId="Heading3Char">
    <w:name w:val="Heading 3 Char"/>
    <w:basedOn w:val="DefaultParagraphFont"/>
    <w:link w:val="Heading3"/>
    <w:uiPriority w:val="9"/>
    <w:rsid w:val="00B27911"/>
    <w:rPr>
      <w:rFonts w:ascii="Segoe UI Light" w:eastAsiaTheme="majorEastAsia" w:hAnsi="Segoe UI Light" w:cstheme="majorBidi"/>
      <w:color w:val="1485C7"/>
      <w:sz w:val="24"/>
      <w:szCs w:val="24"/>
    </w:rPr>
  </w:style>
  <w:style w:type="character" w:customStyle="1" w:styleId="Heading4Char">
    <w:name w:val="Heading 4 Char"/>
    <w:aliases w:val="Body (S) Char"/>
    <w:basedOn w:val="DefaultParagraphFont"/>
    <w:link w:val="Heading4"/>
    <w:uiPriority w:val="9"/>
    <w:rsid w:val="00781C85"/>
    <w:rPr>
      <w:rFonts w:ascii="Segoe UI" w:eastAsiaTheme="majorEastAsia" w:hAnsi="Segoe UI" w:cstheme="majorBidi"/>
      <w:iCs/>
      <w:sz w:val="18"/>
    </w:rPr>
  </w:style>
  <w:style w:type="paragraph" w:customStyle="1" w:styleId="BodyM">
    <w:name w:val="Body (M)"/>
    <w:basedOn w:val="Normal"/>
    <w:link w:val="BodyMChar"/>
    <w:rsid w:val="00781C85"/>
  </w:style>
  <w:style w:type="paragraph" w:customStyle="1" w:styleId="SBody">
    <w:name w:val="(S) Body"/>
    <w:basedOn w:val="Normal"/>
    <w:link w:val="SBodyChar"/>
    <w:qFormat/>
    <w:rsid w:val="00781C85"/>
    <w:rPr>
      <w:sz w:val="18"/>
    </w:rPr>
  </w:style>
  <w:style w:type="character" w:customStyle="1" w:styleId="BodyMChar">
    <w:name w:val="Body (M) Char"/>
    <w:basedOn w:val="DefaultParagraphFont"/>
    <w:link w:val="BodyM"/>
    <w:rsid w:val="00781C85"/>
    <w:rPr>
      <w:rFonts w:ascii="Segoe UI" w:hAnsi="Segoe UI"/>
      <w:sz w:val="20"/>
    </w:rPr>
  </w:style>
  <w:style w:type="paragraph" w:customStyle="1" w:styleId="LBody">
    <w:name w:val="(L) Body"/>
    <w:basedOn w:val="SBody"/>
    <w:link w:val="LBodyChar"/>
    <w:rsid w:val="00475096"/>
    <w:rPr>
      <w:sz w:val="20"/>
    </w:rPr>
  </w:style>
  <w:style w:type="character" w:customStyle="1" w:styleId="SBodyChar">
    <w:name w:val="(S) Body Char"/>
    <w:basedOn w:val="DefaultParagraphFont"/>
    <w:link w:val="SBody"/>
    <w:rsid w:val="00475096"/>
    <w:rPr>
      <w:rFonts w:ascii="Segoe UI" w:hAnsi="Segoe UI"/>
      <w:sz w:val="18"/>
    </w:rPr>
  </w:style>
  <w:style w:type="character" w:customStyle="1" w:styleId="LBodyChar">
    <w:name w:val="(L) Body Char"/>
    <w:basedOn w:val="SBodyChar"/>
    <w:link w:val="LBody"/>
    <w:rsid w:val="00475096"/>
    <w:rPr>
      <w:rFonts w:ascii="Segoe UI" w:hAnsi="Segoe UI"/>
      <w:sz w:val="20"/>
    </w:rPr>
  </w:style>
  <w:style w:type="paragraph" w:styleId="ListParagraph">
    <w:name w:val="List Paragraph"/>
    <w:basedOn w:val="Normal"/>
    <w:uiPriority w:val="34"/>
    <w:qFormat/>
    <w:rsid w:val="0060154B"/>
    <w:pPr>
      <w:ind w:left="720"/>
      <w:contextualSpacing/>
    </w:pPr>
  </w:style>
  <w:style w:type="paragraph" w:styleId="NormalWeb">
    <w:name w:val="Normal (Web)"/>
    <w:basedOn w:val="Normal"/>
    <w:uiPriority w:val="99"/>
    <w:semiHidden/>
    <w:unhideWhenUsed/>
    <w:rsid w:val="001B5F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5F05"/>
    <w:rPr>
      <w:b/>
      <w:bCs/>
    </w:rPr>
  </w:style>
  <w:style w:type="character" w:styleId="Hyperlink">
    <w:name w:val="Hyperlink"/>
    <w:basedOn w:val="DefaultParagraphFont"/>
    <w:uiPriority w:val="99"/>
    <w:semiHidden/>
    <w:unhideWhenUsed/>
    <w:rsid w:val="001B5F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04239">
      <w:bodyDiv w:val="1"/>
      <w:marLeft w:val="0"/>
      <w:marRight w:val="0"/>
      <w:marTop w:val="0"/>
      <w:marBottom w:val="0"/>
      <w:divBdr>
        <w:top w:val="none" w:sz="0" w:space="0" w:color="auto"/>
        <w:left w:val="none" w:sz="0" w:space="0" w:color="auto"/>
        <w:bottom w:val="none" w:sz="0" w:space="0" w:color="auto"/>
        <w:right w:val="none" w:sz="0" w:space="0" w:color="auto"/>
      </w:divBdr>
    </w:div>
    <w:div w:id="1310355949">
      <w:bodyDiv w:val="1"/>
      <w:marLeft w:val="0"/>
      <w:marRight w:val="0"/>
      <w:marTop w:val="0"/>
      <w:marBottom w:val="0"/>
      <w:divBdr>
        <w:top w:val="none" w:sz="0" w:space="0" w:color="auto"/>
        <w:left w:val="none" w:sz="0" w:space="0" w:color="auto"/>
        <w:bottom w:val="none" w:sz="0" w:space="0" w:color="auto"/>
        <w:right w:val="none" w:sz="0" w:space="0" w:color="auto"/>
      </w:divBdr>
    </w:div>
    <w:div w:id="1565943710">
      <w:bodyDiv w:val="1"/>
      <w:marLeft w:val="0"/>
      <w:marRight w:val="0"/>
      <w:marTop w:val="0"/>
      <w:marBottom w:val="0"/>
      <w:divBdr>
        <w:top w:val="none" w:sz="0" w:space="0" w:color="auto"/>
        <w:left w:val="none" w:sz="0" w:space="0" w:color="auto"/>
        <w:bottom w:val="none" w:sz="0" w:space="0" w:color="auto"/>
        <w:right w:val="none" w:sz="0" w:space="0" w:color="auto"/>
      </w:divBdr>
    </w:div>
    <w:div w:id="1776748575">
      <w:bodyDiv w:val="1"/>
      <w:marLeft w:val="0"/>
      <w:marRight w:val="0"/>
      <w:marTop w:val="0"/>
      <w:marBottom w:val="0"/>
      <w:divBdr>
        <w:top w:val="none" w:sz="0" w:space="0" w:color="auto"/>
        <w:left w:val="none" w:sz="0" w:space="0" w:color="auto"/>
        <w:bottom w:val="none" w:sz="0" w:space="0" w:color="auto"/>
        <w:right w:val="none" w:sz="0" w:space="0" w:color="auto"/>
      </w:divBdr>
    </w:div>
    <w:div w:id="200955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p.local\root\mtpcommon\mtpcompany\mtptemplates\Mytech%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unnel_x0020_Stage xmlns="c7437372-b935-4d67-b67f-c55d23d11617" xsi:nil="true"/>
    <_Flow_SignoffStatus xmlns="c7437372-b935-4d67-b67f-c55d23d11617" xsi:nil="true"/>
    <Author0 xmlns="c7437372-b935-4d67-b67f-c55d23d116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271C8B13CD3D4EB563380DCB641937" ma:contentTypeVersion="16" ma:contentTypeDescription="Create a new document." ma:contentTypeScope="" ma:versionID="2561949d2a46f89a325d8b5a6815c850">
  <xsd:schema xmlns:xsd="http://www.w3.org/2001/XMLSchema" xmlns:xs="http://www.w3.org/2001/XMLSchema" xmlns:p="http://schemas.microsoft.com/office/2006/metadata/properties" xmlns:ns2="c7437372-b935-4d67-b67f-c55d23d11617" xmlns:ns3="97198826-2e53-4998-ab0d-1836514a85c1" targetNamespace="http://schemas.microsoft.com/office/2006/metadata/properties" ma:root="true" ma:fieldsID="504d60bd7f1eb209bed84f3e7b6e00b3" ns2:_="" ns3:_="">
    <xsd:import namespace="c7437372-b935-4d67-b67f-c55d23d11617"/>
    <xsd:import namespace="97198826-2e53-4998-ab0d-1836514a85c1"/>
    <xsd:element name="properties">
      <xsd:complexType>
        <xsd:sequence>
          <xsd:element name="documentManagement">
            <xsd:complexType>
              <xsd:all>
                <xsd:element ref="ns2:MediaServiceMetadata" minOccurs="0"/>
                <xsd:element ref="ns2:MediaServiceFastMetadata" minOccurs="0"/>
                <xsd:element ref="ns2:Funnel_x0020_Stage" minOccurs="0"/>
                <xsd:element ref="ns2:Author0"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_Flow_SignoffStatu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37372-b935-4d67-b67f-c55d23d11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unnel_x0020_Stage" ma:index="10" nillable="true" ma:displayName="Funnel Stage" ma:description="Identify which stage of the marketing funnel this content targets." ma:format="Dropdown" ma:internalName="Funnel_x0020_Stage">
      <xsd:simpleType>
        <xsd:restriction base="dms:Choice">
          <xsd:enumeration value="Awareness"/>
          <xsd:enumeration value="Consideration"/>
          <xsd:enumeration value="Decision"/>
        </xsd:restriction>
      </xsd:simpleType>
    </xsd:element>
    <xsd:element name="Author0" ma:index="11" nillable="true" ma:displayName="Author" ma:description="Original Author" ma:format="Dropdown" ma:internalName="Author0">
      <xsd:simpleType>
        <xsd:restriction base="dms:Choice">
          <xsd:enumeration value="Nathan Austin"/>
          <xsd:enumeration value="Stephanie Kingslien"/>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format="Dropdown" ma:internalName="Sign_x002d_off_x0020_status">
      <xsd:simpleType>
        <xsd:restriction base="dms:Choice">
          <xsd:enumeration value="Reviewed w/notes"/>
          <xsd:enumeration value="Approved"/>
          <xsd:enumeration value="Approved w/notes"/>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98826-2e53-4998-ab0d-1836514a85c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1B490-CBB4-41EC-BAD5-CD7252A01451}">
  <ds:schemaRefs>
    <ds:schemaRef ds:uri="http://schemas.microsoft.com/office/2006/metadata/properties"/>
    <ds:schemaRef ds:uri="http://schemas.microsoft.com/office/infopath/2007/PartnerControls"/>
    <ds:schemaRef ds:uri="c7437372-b935-4d67-b67f-c55d23d11617"/>
  </ds:schemaRefs>
</ds:datastoreItem>
</file>

<file path=customXml/itemProps2.xml><?xml version="1.0" encoding="utf-8"?>
<ds:datastoreItem xmlns:ds="http://schemas.openxmlformats.org/officeDocument/2006/customXml" ds:itemID="{94385598-4AE6-49F8-807F-DC8EFBE21B8E}">
  <ds:schemaRefs>
    <ds:schemaRef ds:uri="http://schemas.microsoft.com/sharepoint/v3/contenttype/forms"/>
  </ds:schemaRefs>
</ds:datastoreItem>
</file>

<file path=customXml/itemProps3.xml><?xml version="1.0" encoding="utf-8"?>
<ds:datastoreItem xmlns:ds="http://schemas.openxmlformats.org/officeDocument/2006/customXml" ds:itemID="{FBFB2412-B5C0-4CEE-BD5C-D525D9367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37372-b935-4d67-b67f-c55d23d11617"/>
    <ds:schemaRef ds:uri="97198826-2e53-4998-ab0d-1836514a8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CECD1B-D60A-49DA-BB8E-EDA1D38D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Mytech - Letterhead</Template>
  <TotalTime>1</TotalTime>
  <Pages>2</Pages>
  <Words>343</Words>
  <Characters>1854</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LaHaye</dc:creator>
  <cp:keywords/>
  <dc:description/>
  <cp:lastModifiedBy>Stephanie Kingslien</cp:lastModifiedBy>
  <cp:revision>3</cp:revision>
  <cp:lastPrinted>2020-11-25T18:22:00Z</cp:lastPrinted>
  <dcterms:created xsi:type="dcterms:W3CDTF">2021-11-09T18:38:00Z</dcterms:created>
  <dcterms:modified xsi:type="dcterms:W3CDTF">2021-11-09T18:39:00Z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0x010100DE271C8B13CD3D4EB563380DCB641937</vt:lpwstr>
  </property>
</Properties>
</file>