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66BF6" w14:textId="77777777" w:rsidR="007C4D60" w:rsidRDefault="007C4D60" w:rsidP="007C4D60"/>
    <w:p w14:paraId="132E9EAC" w14:textId="678E4CB2" w:rsidR="00411FF6" w:rsidRPr="00091ECB" w:rsidRDefault="00091ECB" w:rsidP="00091ECB">
      <w:pPr>
        <w:pStyle w:val="Heading2"/>
        <w:rPr>
          <w:rFonts w:cstheme="minorBidi"/>
        </w:rPr>
      </w:pPr>
      <w:r>
        <w:t>Make a Difference Community Partner Grant – Announce the Winners</w:t>
      </w:r>
    </w:p>
    <w:p w14:paraId="622631C8" w14:textId="59213575" w:rsidR="00091ECB" w:rsidRDefault="00091ECB" w:rsidP="00091ECB">
      <w:pPr>
        <w:pStyle w:val="Heading3"/>
      </w:pPr>
      <w:r>
        <w:t>Sample Agenda:</w:t>
      </w:r>
    </w:p>
    <w:p w14:paraId="5A6D64B4" w14:textId="1AEADE53" w:rsidR="00091ECB" w:rsidRDefault="00091ECB" w:rsidP="00091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Welcome, Introduction &amp; the Why? </w:t>
      </w:r>
    </w:p>
    <w:p w14:paraId="31BD3D69" w14:textId="3F5FCF19" w:rsidR="00091ECB" w:rsidRDefault="00091ECB" w:rsidP="00091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Introduction &amp; Why You Partnered w/Mytech to donate services </w:t>
      </w:r>
    </w:p>
    <w:p w14:paraId="43E9ADD3" w14:textId="77777777" w:rsidR="00091ECB" w:rsidRDefault="00091ECB" w:rsidP="00091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Introduction &amp; What key criteria were you looking for in the recipient of the nonprofit grant? </w:t>
      </w:r>
    </w:p>
    <w:p w14:paraId="0D631818" w14:textId="251949B7" w:rsidR="00091ECB" w:rsidRP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Adjudicator 1</w:t>
      </w:r>
    </w:p>
    <w:p w14:paraId="562DB98F" w14:textId="088AF198" w:rsidR="00091ECB" w:rsidRP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Adjudicator 2</w:t>
      </w:r>
    </w:p>
    <w:p w14:paraId="556308E4" w14:textId="01856B1B" w:rsid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Ect.</w:t>
      </w:r>
    </w:p>
    <w:p w14:paraId="2D9FF702" w14:textId="07618ADD" w:rsidR="00091ECB" w:rsidRDefault="00091ECB" w:rsidP="00091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Panel Discussion w/ current Mytech Nonprofit partner representatives – Lead by </w:t>
      </w:r>
    </w:p>
    <w:p w14:paraId="23F2B65B" w14:textId="77777777" w:rsidR="00091ECB" w:rsidRP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Nonprofit partner 1</w:t>
      </w:r>
    </w:p>
    <w:p w14:paraId="5C4B9652" w14:textId="77777777" w:rsidR="00091ECB" w:rsidRP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  <w:b/>
          <w:bCs/>
        </w:rPr>
        <w:t>Nonprofit partner 2</w:t>
      </w:r>
    </w:p>
    <w:p w14:paraId="46533CF7" w14:textId="5801E8C4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Questions: </w:t>
      </w:r>
    </w:p>
    <w:p w14:paraId="0256A873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Can you tell us about your organization and its mission?</w:t>
      </w:r>
    </w:p>
    <w:p w14:paraId="5188F9A6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How does your organization leverage technology to further your mission?</w:t>
      </w:r>
    </w:p>
    <w:p w14:paraId="0EDE4627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Share a story about a technology challenge that you have experienced, and how has Mytech Partners helped to make IT easy for you.  Or what has the value been of working with Mytech?</w:t>
      </w:r>
    </w:p>
    <w:p w14:paraId="0035FF6B" w14:textId="77777777" w:rsidR="00091ECB" w:rsidRDefault="00091ECB" w:rsidP="00091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Announce the Winners!  We will go in order of prize package value.  Starting lowest to highest</w:t>
      </w:r>
    </w:p>
    <w:p w14:paraId="329456A8" w14:textId="222AB611" w:rsid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Mytech Partners – Microsoft 365 Consulting Engagement  - Valued at $3500 </w:t>
      </w:r>
    </w:p>
    <w:p w14:paraId="7FCD3A01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Quick description of what the prize is, and how it can help an organization better serve their mission</w:t>
      </w:r>
    </w:p>
    <w:p w14:paraId="7F3731D2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Announce Winner 1</w:t>
      </w:r>
    </w:p>
    <w:p w14:paraId="037F3011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1 takes a minute to share with us about their organization</w:t>
      </w:r>
    </w:p>
    <w:p w14:paraId="4163A982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Mytech representative can/may share why they were chosen.</w:t>
      </w:r>
    </w:p>
    <w:p w14:paraId="276AB5F2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Announce Winner 2</w:t>
      </w:r>
    </w:p>
    <w:p w14:paraId="43D2D6F6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2 takes a minute to share with us about their organization</w:t>
      </w:r>
    </w:p>
    <w:p w14:paraId="0A8D713D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Mytech representative can/may share why they were chosen.</w:t>
      </w:r>
    </w:p>
    <w:p w14:paraId="6F3DEAC7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Announce Winner 3</w:t>
      </w:r>
    </w:p>
    <w:p w14:paraId="3564C848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1 takes a minute to share with us about their organization</w:t>
      </w:r>
    </w:p>
    <w:p w14:paraId="766452E3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Mytech representative can/may share why they were chosen.</w:t>
      </w:r>
    </w:p>
    <w:p w14:paraId="01CCBB6A" w14:textId="761B3F90" w:rsid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Co-Sponsor Prize 1</w:t>
      </w:r>
    </w:p>
    <w:p w14:paraId="263E892E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Announce Winner</w:t>
      </w:r>
    </w:p>
    <w:p w14:paraId="482181FB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takes a minute to share with us about their organization</w:t>
      </w:r>
    </w:p>
    <w:p w14:paraId="4884439D" w14:textId="3E5D49A1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Co-Sponsor representative can/may share why they were chosen.</w:t>
      </w:r>
    </w:p>
    <w:p w14:paraId="42C19FF0" w14:textId="682DD0A9" w:rsid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Co-Sponsor Prize 2</w:t>
      </w:r>
    </w:p>
    <w:p w14:paraId="19218651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>Announce Winner</w:t>
      </w:r>
    </w:p>
    <w:p w14:paraId="362A99E2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takes a minute to share with us about their organization</w:t>
      </w:r>
    </w:p>
    <w:p w14:paraId="1B5E3F62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Co-Sponsor representative can/may share why they were chosen.</w:t>
      </w:r>
    </w:p>
    <w:p w14:paraId="1BDE85D9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</w:p>
    <w:p w14:paraId="602DC9EB" w14:textId="076A3D67" w:rsidR="00091ECB" w:rsidRDefault="00091ECB" w:rsidP="00091ECB">
      <w:pPr>
        <w:pStyle w:val="ListParagraph"/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Make a Difference Community Partner Technology Grant – Valued at $</w:t>
      </w:r>
      <w:r w:rsidR="00CE7241">
        <w:rPr>
          <w:rFonts w:eastAsia="Times New Roman"/>
        </w:rPr>
        <w:t>XXXXXX</w:t>
      </w:r>
      <w:r>
        <w:rPr>
          <w:rFonts w:eastAsia="Times New Roman"/>
        </w:rPr>
        <w:t xml:space="preserve"> </w:t>
      </w:r>
    </w:p>
    <w:p w14:paraId="57A824E5" w14:textId="77777777" w:rsidR="00091ECB" w:rsidRDefault="00091ECB" w:rsidP="00091ECB">
      <w:pPr>
        <w:pStyle w:val="ListParagraph"/>
        <w:numPr>
          <w:ilvl w:val="3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Announce Winner </w:t>
      </w:r>
    </w:p>
    <w:p w14:paraId="689C4DF0" w14:textId="77777777" w:rsidR="00091ECB" w:rsidRDefault="00091ECB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Winner 1 takes a minute to share with us about their organization</w:t>
      </w:r>
    </w:p>
    <w:p w14:paraId="4F66EDD7" w14:textId="0E6B5DE1" w:rsidR="00091ECB" w:rsidRDefault="00CE7241" w:rsidP="00091ECB">
      <w:pPr>
        <w:pStyle w:val="ListParagraph"/>
        <w:numPr>
          <w:ilvl w:val="4"/>
          <w:numId w:val="1"/>
        </w:numPr>
        <w:rPr>
          <w:rFonts w:eastAsia="Times New Roman"/>
        </w:rPr>
      </w:pPr>
      <w:r>
        <w:rPr>
          <w:rFonts w:eastAsia="Times New Roman"/>
        </w:rPr>
        <w:t>Host Representative</w:t>
      </w:r>
      <w:r w:rsidR="00091ECB">
        <w:rPr>
          <w:rFonts w:eastAsia="Times New Roman"/>
        </w:rPr>
        <w:t xml:space="preserve"> can/may share why they were chosen.</w:t>
      </w:r>
    </w:p>
    <w:p w14:paraId="29D210F8" w14:textId="77777777" w:rsidR="00091ECB" w:rsidRPr="00411FF6" w:rsidRDefault="00091ECB">
      <w:pPr>
        <w:rPr>
          <w:rFonts w:cs="Segoe UI"/>
          <w:sz w:val="22"/>
        </w:rPr>
      </w:pPr>
    </w:p>
    <w:sectPr w:rsidR="00091ECB" w:rsidRPr="00411FF6" w:rsidSect="00A74A9E">
      <w:headerReference w:type="default" r:id="rId11"/>
      <w:footerReference w:type="default" r:id="rId12"/>
      <w:pgSz w:w="12240" w:h="15840"/>
      <w:pgMar w:top="180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E3E5" w14:textId="77777777" w:rsidR="00406AA1" w:rsidRDefault="00406AA1" w:rsidP="0033305F">
      <w:pPr>
        <w:spacing w:after="0" w:line="240" w:lineRule="auto"/>
      </w:pPr>
      <w:r>
        <w:separator/>
      </w:r>
    </w:p>
  </w:endnote>
  <w:endnote w:type="continuationSeparator" w:id="0">
    <w:p w14:paraId="68D501DE" w14:textId="77777777" w:rsidR="00406AA1" w:rsidRDefault="00406AA1" w:rsidP="003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E67" w14:textId="77777777" w:rsidR="00411FF6" w:rsidRPr="00411FF6" w:rsidRDefault="00411FF6" w:rsidP="00411FF6">
    <w:pPr>
      <w:pStyle w:val="Footer"/>
      <w:jc w:val="center"/>
      <w:rPr>
        <w:rFonts w:cs="Segoe UI"/>
        <w:sz w:val="18"/>
      </w:rPr>
    </w:pPr>
    <w:r w:rsidRPr="00411FF6">
      <w:rPr>
        <w:rFonts w:cs="Segoe UI"/>
        <w:sz w:val="16"/>
      </w:rPr>
      <w:t>Mytech Partners, Inc.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>Minnesota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 xml:space="preserve">Colorado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|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www.mytech.com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839C" w14:textId="77777777" w:rsidR="00406AA1" w:rsidRDefault="00406AA1" w:rsidP="0033305F">
      <w:pPr>
        <w:spacing w:after="0" w:line="240" w:lineRule="auto"/>
      </w:pPr>
      <w:r>
        <w:separator/>
      </w:r>
    </w:p>
  </w:footnote>
  <w:footnote w:type="continuationSeparator" w:id="0">
    <w:p w14:paraId="4AD6107C" w14:textId="77777777" w:rsidR="00406AA1" w:rsidRDefault="00406AA1" w:rsidP="003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6C00" w14:textId="77777777" w:rsidR="0033305F" w:rsidRPr="0033305F" w:rsidRDefault="00CE7241" w:rsidP="00A74A9E">
    <w:pPr>
      <w:pStyle w:val="Header"/>
      <w:ind w:left="720" w:hanging="1440"/>
    </w:pPr>
    <w:r>
      <w:rPr>
        <w:noProof/>
      </w:rPr>
      <w:pict w14:anchorId="5803E9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pt;height:109.5pt">
          <v:imagedata r:id="rId1" o:title="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1956"/>
    <w:multiLevelType w:val="hybridMultilevel"/>
    <w:tmpl w:val="B544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CB"/>
    <w:rsid w:val="00091ECB"/>
    <w:rsid w:val="000D7CF7"/>
    <w:rsid w:val="000F4E37"/>
    <w:rsid w:val="00126342"/>
    <w:rsid w:val="0033305F"/>
    <w:rsid w:val="00384EEA"/>
    <w:rsid w:val="00406AA1"/>
    <w:rsid w:val="00411FF6"/>
    <w:rsid w:val="00475096"/>
    <w:rsid w:val="00614C75"/>
    <w:rsid w:val="00654699"/>
    <w:rsid w:val="006555D9"/>
    <w:rsid w:val="00695D34"/>
    <w:rsid w:val="006C3849"/>
    <w:rsid w:val="006D0640"/>
    <w:rsid w:val="00700733"/>
    <w:rsid w:val="00781C85"/>
    <w:rsid w:val="007A42C3"/>
    <w:rsid w:val="007C4D60"/>
    <w:rsid w:val="0087146D"/>
    <w:rsid w:val="009233E1"/>
    <w:rsid w:val="009316D6"/>
    <w:rsid w:val="009655D7"/>
    <w:rsid w:val="00A51622"/>
    <w:rsid w:val="00A74A9E"/>
    <w:rsid w:val="00AF5279"/>
    <w:rsid w:val="00B27911"/>
    <w:rsid w:val="00CE7241"/>
    <w:rsid w:val="00D06866"/>
    <w:rsid w:val="00DD50D7"/>
    <w:rsid w:val="00ED4788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87586F"/>
  <w15:chartTrackingRefBased/>
  <w15:docId w15:val="{8A05F730-F75D-4DDE-BBFC-DF951B9E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(L)"/>
    <w:rsid w:val="00781C85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D60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1485C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11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1485C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11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485C7"/>
      <w:sz w:val="24"/>
      <w:szCs w:val="24"/>
    </w:rPr>
  </w:style>
  <w:style w:type="paragraph" w:styleId="Heading4">
    <w:name w:val="heading 4"/>
    <w:aliases w:val="Body (S)"/>
    <w:basedOn w:val="Normal"/>
    <w:next w:val="Normal"/>
    <w:link w:val="Heading4Char"/>
    <w:uiPriority w:val="9"/>
    <w:unhideWhenUsed/>
    <w:rsid w:val="00781C85"/>
    <w:pPr>
      <w:keepNext/>
      <w:keepLines/>
      <w:spacing w:before="40" w:after="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F"/>
  </w:style>
  <w:style w:type="paragraph" w:styleId="Footer">
    <w:name w:val="footer"/>
    <w:basedOn w:val="Normal"/>
    <w:link w:val="Foot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F"/>
  </w:style>
  <w:style w:type="paragraph" w:styleId="BalloonText">
    <w:name w:val="Balloon Text"/>
    <w:basedOn w:val="Normal"/>
    <w:link w:val="BalloonTextChar"/>
    <w:uiPriority w:val="99"/>
    <w:semiHidden/>
    <w:unhideWhenUsed/>
    <w:rsid w:val="00411FF6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911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11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paragraph" w:styleId="NoSpacing">
    <w:name w:val="No Spacing"/>
    <w:uiPriority w:val="1"/>
    <w:rsid w:val="007C4D60"/>
    <w:pPr>
      <w:spacing w:after="0" w:line="240" w:lineRule="auto"/>
    </w:pPr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D60"/>
    <w:rPr>
      <w:rFonts w:ascii="Segoe UI Light" w:eastAsiaTheme="majorEastAsia" w:hAnsi="Segoe UI Light" w:cstheme="majorBidi"/>
      <w:color w:val="1485C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11"/>
    <w:rPr>
      <w:rFonts w:ascii="Segoe UI Light" w:eastAsiaTheme="majorEastAsia" w:hAnsi="Segoe UI Light" w:cstheme="majorBidi"/>
      <w:color w:val="1485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911"/>
    <w:rPr>
      <w:rFonts w:ascii="Segoe UI Light" w:eastAsiaTheme="majorEastAsia" w:hAnsi="Segoe UI Light" w:cstheme="majorBidi"/>
      <w:color w:val="1485C7"/>
      <w:sz w:val="24"/>
      <w:szCs w:val="24"/>
    </w:rPr>
  </w:style>
  <w:style w:type="character" w:customStyle="1" w:styleId="Heading4Char">
    <w:name w:val="Heading 4 Char"/>
    <w:aliases w:val="Body (S) Char"/>
    <w:basedOn w:val="DefaultParagraphFont"/>
    <w:link w:val="Heading4"/>
    <w:uiPriority w:val="9"/>
    <w:rsid w:val="00781C85"/>
    <w:rPr>
      <w:rFonts w:ascii="Segoe UI" w:eastAsiaTheme="majorEastAsia" w:hAnsi="Segoe UI" w:cstheme="majorBidi"/>
      <w:iCs/>
      <w:sz w:val="18"/>
    </w:rPr>
  </w:style>
  <w:style w:type="paragraph" w:customStyle="1" w:styleId="BodyM">
    <w:name w:val="Body (M)"/>
    <w:basedOn w:val="Normal"/>
    <w:link w:val="BodyMChar"/>
    <w:rsid w:val="00781C85"/>
  </w:style>
  <w:style w:type="paragraph" w:customStyle="1" w:styleId="SBody">
    <w:name w:val="(S) Body"/>
    <w:basedOn w:val="Normal"/>
    <w:link w:val="SBodyChar"/>
    <w:qFormat/>
    <w:rsid w:val="00781C85"/>
    <w:rPr>
      <w:sz w:val="18"/>
    </w:rPr>
  </w:style>
  <w:style w:type="character" w:customStyle="1" w:styleId="BodyMChar">
    <w:name w:val="Body (M) Char"/>
    <w:basedOn w:val="DefaultParagraphFont"/>
    <w:link w:val="BodyM"/>
    <w:rsid w:val="00781C85"/>
    <w:rPr>
      <w:rFonts w:ascii="Segoe UI" w:hAnsi="Segoe UI"/>
      <w:sz w:val="20"/>
    </w:rPr>
  </w:style>
  <w:style w:type="paragraph" w:customStyle="1" w:styleId="LBody">
    <w:name w:val="(L) Body"/>
    <w:basedOn w:val="SBody"/>
    <w:link w:val="LBodyChar"/>
    <w:rsid w:val="00475096"/>
    <w:rPr>
      <w:sz w:val="20"/>
    </w:rPr>
  </w:style>
  <w:style w:type="character" w:customStyle="1" w:styleId="SBodyChar">
    <w:name w:val="(S) Body Char"/>
    <w:basedOn w:val="DefaultParagraphFont"/>
    <w:link w:val="SBody"/>
    <w:rsid w:val="00475096"/>
    <w:rPr>
      <w:rFonts w:ascii="Segoe UI" w:hAnsi="Segoe UI"/>
      <w:sz w:val="18"/>
    </w:rPr>
  </w:style>
  <w:style w:type="character" w:customStyle="1" w:styleId="LBodyChar">
    <w:name w:val="(L) Body Char"/>
    <w:basedOn w:val="SBodyChar"/>
    <w:link w:val="LBody"/>
    <w:rsid w:val="00475096"/>
    <w:rPr>
      <w:rFonts w:ascii="Segoe UI" w:hAnsi="Segoe UI"/>
      <w:sz w:val="20"/>
    </w:rPr>
  </w:style>
  <w:style w:type="paragraph" w:styleId="ListParagraph">
    <w:name w:val="List Paragraph"/>
    <w:basedOn w:val="Normal"/>
    <w:uiPriority w:val="34"/>
    <w:qFormat/>
    <w:rsid w:val="00091ECB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Mention">
    <w:name w:val="Mention"/>
    <w:basedOn w:val="DefaultParagraphFont"/>
    <w:uiPriority w:val="99"/>
    <w:unhideWhenUsed/>
    <w:rsid w:val="00091EC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91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tp.local\root\mtpcommon\mtpcompany\mtptemplates\Mytech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nel_x0020_Stage xmlns="c7437372-b935-4d67-b67f-c55d23d11617" xsi:nil="true"/>
    <_Flow_SignoffStatus xmlns="c7437372-b935-4d67-b67f-c55d23d11617" xsi:nil="true"/>
    <Author0 xmlns="c7437372-b935-4d67-b67f-c55d23d1161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71C8B13CD3D4EB563380DCB641937" ma:contentTypeVersion="16" ma:contentTypeDescription="Create a new document." ma:contentTypeScope="" ma:versionID="2561949d2a46f89a325d8b5a6815c850">
  <xsd:schema xmlns:xsd="http://www.w3.org/2001/XMLSchema" xmlns:xs="http://www.w3.org/2001/XMLSchema" xmlns:p="http://schemas.microsoft.com/office/2006/metadata/properties" xmlns:ns2="c7437372-b935-4d67-b67f-c55d23d11617" xmlns:ns3="97198826-2e53-4998-ab0d-1836514a85c1" targetNamespace="http://schemas.microsoft.com/office/2006/metadata/properties" ma:root="true" ma:fieldsID="504d60bd7f1eb209bed84f3e7b6e00b3" ns2:_="" ns3:_="">
    <xsd:import namespace="c7437372-b935-4d67-b67f-c55d23d11617"/>
    <xsd:import namespace="97198826-2e53-4998-ab0d-1836514a8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unnel_x0020_Stage" minOccurs="0"/>
                <xsd:element ref="ns2:Author0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37372-b935-4d67-b67f-c55d23d1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unnel_x0020_Stage" ma:index="10" nillable="true" ma:displayName="Funnel Stage" ma:description="Identify which stage of the marketing funnel this content targets." ma:format="Dropdown" ma:internalName="Funnel_x0020_Stage">
      <xsd:simpleType>
        <xsd:restriction base="dms:Choice">
          <xsd:enumeration value="Awareness"/>
          <xsd:enumeration value="Consideration"/>
          <xsd:enumeration value="Decision"/>
        </xsd:restriction>
      </xsd:simpleType>
    </xsd:element>
    <xsd:element name="Author0" ma:index="11" nillable="true" ma:displayName="Author" ma:description="Original Author" ma:format="Dropdown" ma:internalName="Author0">
      <xsd:simpleType>
        <xsd:restriction base="dms:Choice">
          <xsd:enumeration value="Nathan Austin"/>
          <xsd:enumeration value="Stephanie Kingslien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format="Dropdown" ma:internalName="Sign_x002d_off_x0020_status">
      <xsd:simpleType>
        <xsd:restriction base="dms:Choice">
          <xsd:enumeration value="Reviewed w/notes"/>
          <xsd:enumeration value="Approved"/>
          <xsd:enumeration value="Approved w/notes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826-2e53-4998-ab0d-1836514a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A52DF-6B04-4B9F-B7C7-90BC796042A5}">
  <ds:schemaRefs>
    <ds:schemaRef ds:uri="http://schemas.microsoft.com/office/2006/metadata/properties"/>
    <ds:schemaRef ds:uri="http://schemas.microsoft.com/office/infopath/2007/PartnerControls"/>
    <ds:schemaRef ds:uri="c7437372-b935-4d67-b67f-c55d23d11617"/>
  </ds:schemaRefs>
</ds:datastoreItem>
</file>

<file path=customXml/itemProps2.xml><?xml version="1.0" encoding="utf-8"?>
<ds:datastoreItem xmlns:ds="http://schemas.openxmlformats.org/officeDocument/2006/customXml" ds:itemID="{0E7DF541-EDA7-4A65-93E2-9D27DEFEBF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EA3B4E-FB43-4278-8DBD-D48459EB7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37372-b935-4d67-b67f-c55d23d11617"/>
    <ds:schemaRef ds:uri="97198826-2e53-4998-ab0d-1836514a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2FF29F-4B6F-4132-85E5-4B0FE78CE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Mytech - Letterhead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Kingslien</dc:creator>
  <cp:keywords/>
  <dc:description/>
  <cp:lastModifiedBy>Stephanie Kingslien</cp:lastModifiedBy>
  <cp:revision>3</cp:revision>
  <cp:lastPrinted>2015-06-22T16:04:00Z</cp:lastPrinted>
  <dcterms:created xsi:type="dcterms:W3CDTF">2021-11-09T18:35:00Z</dcterms:created>
  <dcterms:modified xsi:type="dcterms:W3CDTF">2021-11-09T18:36:00Z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0x010100DE271C8B13CD3D4EB563380DCB641937</vt:lpwstr>
  </property>
</Properties>
</file>